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9148" w14:textId="77777777" w:rsidR="00E3273C" w:rsidRDefault="00E3273C" w:rsidP="00E3273C">
      <w:pPr>
        <w:pStyle w:val="Default"/>
      </w:pPr>
    </w:p>
    <w:p w14:paraId="4382532B" w14:textId="4D2885C0" w:rsidR="00E3273C" w:rsidRDefault="00E3273C" w:rsidP="00E3273C">
      <w:pPr>
        <w:pStyle w:val="HuvudrubrikStFFBl"/>
      </w:pPr>
      <w:r>
        <w:t xml:space="preserve">FULLMAKT </w:t>
      </w:r>
    </w:p>
    <w:p w14:paraId="79BD748E" w14:textId="2254CB4E" w:rsidR="00E3273C" w:rsidRPr="00E3273C" w:rsidRDefault="00E3273C" w:rsidP="00E3273C">
      <w:pPr>
        <w:jc w:val="left"/>
        <w:rPr>
          <w:rFonts w:ascii="Verdana" w:hAnsi="Verdana"/>
        </w:rPr>
      </w:pPr>
      <w:r w:rsidRPr="00941ACB">
        <w:rPr>
          <w:rFonts w:ascii="Verdana" w:hAnsi="Verdana"/>
          <w:b/>
          <w:bCs/>
        </w:rPr>
        <w:t>Föreningens namn</w:t>
      </w:r>
      <w:r w:rsidR="00346C65" w:rsidRPr="00941ACB">
        <w:rPr>
          <w:rFonts w:ascii="Verdana" w:hAnsi="Verdana"/>
          <w:b/>
          <w:bCs/>
        </w:rPr>
        <w:t>:</w:t>
      </w:r>
      <w:r w:rsidRPr="00E3273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46733996"/>
          <w:placeholder>
            <w:docPart w:val="DefaultPlaceholder_-1854013440"/>
          </w:placeholder>
          <w:showingPlcHdr/>
        </w:sdtPr>
        <w:sdtEndPr/>
        <w:sdtContent>
          <w:r w:rsidRPr="00FE2D3D">
            <w:rPr>
              <w:rStyle w:val="Platshllartext"/>
            </w:rPr>
            <w:t>Klicka eller tryck här för att ange text.</w:t>
          </w:r>
        </w:sdtContent>
      </w:sdt>
      <w:r w:rsidRPr="00E3273C">
        <w:rPr>
          <w:rFonts w:ascii="Verdana" w:hAnsi="Verdana"/>
        </w:rPr>
        <w:t xml:space="preserve"> </w:t>
      </w:r>
    </w:p>
    <w:p w14:paraId="73ED2D65" w14:textId="2A083373" w:rsidR="00E3273C" w:rsidRPr="00E3273C" w:rsidRDefault="00E3273C" w:rsidP="00346C65">
      <w:pPr>
        <w:jc w:val="left"/>
        <w:rPr>
          <w:rFonts w:ascii="Verdana" w:hAnsi="Verdana"/>
        </w:rPr>
      </w:pPr>
      <w:r w:rsidRPr="00941ACB">
        <w:rPr>
          <w:rFonts w:ascii="Verdana" w:hAnsi="Verdana"/>
          <w:b/>
          <w:bCs/>
        </w:rPr>
        <w:t>Föreningens ombud</w:t>
      </w:r>
      <w:r w:rsidR="00346C65" w:rsidRPr="00941ACB">
        <w:rPr>
          <w:rFonts w:ascii="Verdana" w:hAnsi="Verdana"/>
          <w:b/>
          <w:bCs/>
        </w:rPr>
        <w:t>:</w:t>
      </w:r>
      <w:r w:rsidRPr="00E3273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27044820"/>
          <w:placeholder>
            <w:docPart w:val="DefaultPlaceholder_-1854013440"/>
          </w:placeholder>
          <w:showingPlcHdr/>
        </w:sdtPr>
        <w:sdtEndPr/>
        <w:sdtContent>
          <w:r w:rsidR="00346C65" w:rsidRPr="00FE2D3D">
            <w:rPr>
              <w:rStyle w:val="Platshllartext"/>
            </w:rPr>
            <w:t>Klicka eller tryck här för att ange text.</w:t>
          </w:r>
        </w:sdtContent>
      </w:sdt>
    </w:p>
    <w:p w14:paraId="481BE690" w14:textId="7E5920A4" w:rsidR="00941ACB" w:rsidRDefault="00941ACB" w:rsidP="00E3273C">
      <w:pPr>
        <w:jc w:val="left"/>
        <w:rPr>
          <w:rFonts w:ascii="Verdana" w:hAnsi="Verdana"/>
        </w:rPr>
      </w:pPr>
      <w:r w:rsidRPr="00941ACB">
        <w:rPr>
          <w:rFonts w:ascii="Verdana" w:hAnsi="Verdana"/>
          <w:b/>
          <w:bCs/>
        </w:rPr>
        <w:t>Funktion i föreningen: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145852993"/>
          <w:placeholder>
            <w:docPart w:val="DefaultPlaceholder_-1854013440"/>
          </w:placeholder>
          <w:showingPlcHdr/>
        </w:sdtPr>
        <w:sdtEndPr/>
        <w:sdtContent>
          <w:r w:rsidRPr="00FE2D3D">
            <w:rPr>
              <w:rStyle w:val="Platshllartext"/>
            </w:rPr>
            <w:t>Klicka eller tryck här för att ange text.</w:t>
          </w:r>
        </w:sdtContent>
      </w:sdt>
    </w:p>
    <w:p w14:paraId="6270656A" w14:textId="77777777" w:rsidR="00021501" w:rsidRDefault="00E3273C" w:rsidP="00E3273C">
      <w:pPr>
        <w:jc w:val="left"/>
        <w:rPr>
          <w:rFonts w:ascii="Verdana" w:hAnsi="Verdana"/>
        </w:rPr>
      </w:pPr>
      <w:r w:rsidRPr="00E3273C">
        <w:rPr>
          <w:rFonts w:ascii="Verdana" w:hAnsi="Verdana"/>
        </w:rPr>
        <w:t xml:space="preserve">att vid Stockholms Fotbollförbunds </w:t>
      </w:r>
      <w:r w:rsidR="00332576">
        <w:rPr>
          <w:rFonts w:ascii="Verdana" w:hAnsi="Verdana"/>
        </w:rPr>
        <w:t>representantskapet</w:t>
      </w:r>
      <w:r w:rsidRPr="00E3273C">
        <w:rPr>
          <w:rFonts w:ascii="Verdana" w:hAnsi="Verdana"/>
        </w:rPr>
        <w:t xml:space="preserve"> den </w:t>
      </w:r>
      <w:r w:rsidR="00332576">
        <w:rPr>
          <w:rFonts w:ascii="Verdana" w:hAnsi="Verdana"/>
        </w:rPr>
        <w:t>1 december</w:t>
      </w:r>
      <w:r w:rsidRPr="00E3273C">
        <w:rPr>
          <w:rFonts w:ascii="Verdana" w:hAnsi="Verdana"/>
        </w:rPr>
        <w:t xml:space="preserve"> 202</w:t>
      </w:r>
      <w:r w:rsidR="00346C65">
        <w:rPr>
          <w:rFonts w:ascii="Verdana" w:hAnsi="Verdana"/>
        </w:rPr>
        <w:t>1</w:t>
      </w:r>
      <w:r w:rsidRPr="00E3273C">
        <w:rPr>
          <w:rFonts w:ascii="Verdana" w:hAnsi="Verdana"/>
        </w:rPr>
        <w:t xml:space="preserve"> föra föreningens talan. </w:t>
      </w:r>
    </w:p>
    <w:p w14:paraId="4961407D" w14:textId="292330F1" w:rsidR="00E3273C" w:rsidRDefault="00346C65" w:rsidP="00E3273C">
      <w:pPr>
        <w:jc w:val="left"/>
        <w:rPr>
          <w:rFonts w:ascii="Verdana" w:hAnsi="Verdana"/>
        </w:rPr>
      </w:pPr>
      <w:r>
        <w:rPr>
          <w:rFonts w:ascii="Verdana" w:hAnsi="Verdana"/>
        </w:rPr>
        <w:t>Dessa uppgifter godkänns av två av föreningens firmatecknare.</w:t>
      </w:r>
    </w:p>
    <w:p w14:paraId="46195362" w14:textId="77777777" w:rsidR="00D22BD5" w:rsidRPr="00E3273C" w:rsidRDefault="00D22BD5" w:rsidP="00E3273C">
      <w:pPr>
        <w:jc w:val="left"/>
        <w:rPr>
          <w:rFonts w:ascii="Verdana" w:hAnsi="Verdana"/>
        </w:rPr>
      </w:pPr>
    </w:p>
    <w:p w14:paraId="6F90E3AF" w14:textId="0F529432" w:rsidR="00E3273C" w:rsidRPr="00E3273C" w:rsidRDefault="00346C65" w:rsidP="00346C65">
      <w:pPr>
        <w:jc w:val="left"/>
        <w:rPr>
          <w:rFonts w:ascii="Verdana" w:hAnsi="Verdana"/>
        </w:rPr>
      </w:pPr>
      <w:r w:rsidRPr="00941ACB">
        <w:rPr>
          <w:rFonts w:ascii="Verdana" w:hAnsi="Verdana"/>
          <w:b/>
          <w:bCs/>
        </w:rPr>
        <w:t>Firmatecknare 1:</w:t>
      </w:r>
      <w:r w:rsidR="00E3273C" w:rsidRPr="00E3273C">
        <w:rPr>
          <w:rFonts w:ascii="Verdana" w:hAnsi="Verdana"/>
        </w:rPr>
        <w:t xml:space="preserve"> </w:t>
      </w:r>
      <w:r w:rsidR="00021501">
        <w:rPr>
          <w:rFonts w:ascii="Verdana" w:hAnsi="Verdana"/>
        </w:rPr>
        <w:t>___________________________________________</w:t>
      </w:r>
    </w:p>
    <w:p w14:paraId="5C16F4E7" w14:textId="77777777" w:rsidR="00021501" w:rsidRDefault="00021501" w:rsidP="00346C65">
      <w:pPr>
        <w:jc w:val="left"/>
        <w:rPr>
          <w:rFonts w:ascii="Verdana" w:hAnsi="Verdana"/>
          <w:b/>
          <w:bCs/>
        </w:rPr>
      </w:pPr>
    </w:p>
    <w:p w14:paraId="26C9624D" w14:textId="1F96BB99" w:rsidR="00346C65" w:rsidRDefault="00346C65" w:rsidP="00346C65">
      <w:pPr>
        <w:jc w:val="left"/>
        <w:rPr>
          <w:rFonts w:ascii="Verdana" w:hAnsi="Verdana"/>
        </w:rPr>
      </w:pPr>
      <w:r w:rsidRPr="00941ACB">
        <w:rPr>
          <w:rFonts w:ascii="Verdana" w:hAnsi="Verdana"/>
          <w:b/>
          <w:bCs/>
        </w:rPr>
        <w:t>Firmatecknare 2:</w:t>
      </w:r>
      <w:r w:rsidRPr="00E3273C">
        <w:rPr>
          <w:rFonts w:ascii="Verdana" w:hAnsi="Verdana"/>
        </w:rPr>
        <w:t xml:space="preserve"> </w:t>
      </w:r>
      <w:r w:rsidR="00021501">
        <w:rPr>
          <w:rFonts w:ascii="Verdana" w:hAnsi="Verdana"/>
        </w:rPr>
        <w:t>___________________________________________</w:t>
      </w:r>
    </w:p>
    <w:p w14:paraId="74A79F31" w14:textId="77777777" w:rsidR="005B3FC6" w:rsidRPr="00E3273C" w:rsidRDefault="005B3FC6" w:rsidP="00346C65">
      <w:pPr>
        <w:jc w:val="left"/>
        <w:rPr>
          <w:rFonts w:ascii="Verdana" w:hAnsi="Verdana"/>
        </w:rPr>
      </w:pPr>
    </w:p>
    <w:p w14:paraId="197DD66F" w14:textId="77777777" w:rsidR="00D22BD5" w:rsidRPr="005B3FC6" w:rsidRDefault="00D22BD5" w:rsidP="00D22BD5">
      <w:pPr>
        <w:pStyle w:val="Liststycke"/>
        <w:rPr>
          <w:rFonts w:ascii="Verdana" w:hAnsi="Verdana"/>
        </w:rPr>
      </w:pPr>
      <w:r w:rsidRPr="005B3FC6">
        <w:rPr>
          <w:rFonts w:ascii="Verdana" w:hAnsi="Verdana"/>
        </w:rPr>
        <w:t>Fyll i tre första raderna</w:t>
      </w:r>
    </w:p>
    <w:p w14:paraId="342279AD" w14:textId="77777777" w:rsidR="00D22BD5" w:rsidRPr="005B3FC6" w:rsidRDefault="00D22BD5" w:rsidP="00D22BD5">
      <w:pPr>
        <w:pStyle w:val="Liststycke"/>
        <w:rPr>
          <w:rFonts w:ascii="Verdana" w:hAnsi="Verdana"/>
        </w:rPr>
      </w:pPr>
      <w:r w:rsidRPr="005B3FC6">
        <w:rPr>
          <w:rFonts w:ascii="Verdana" w:hAnsi="Verdana"/>
        </w:rPr>
        <w:t>Skriv ut</w:t>
      </w:r>
    </w:p>
    <w:p w14:paraId="3ECF20E5" w14:textId="06D5FF2A" w:rsidR="00941ACB" w:rsidRPr="005B3FC6" w:rsidRDefault="00D22BD5" w:rsidP="00D22BD5">
      <w:pPr>
        <w:pStyle w:val="Liststycke"/>
        <w:rPr>
          <w:rFonts w:ascii="Verdana" w:hAnsi="Verdana"/>
        </w:rPr>
      </w:pPr>
      <w:r w:rsidRPr="005B3FC6">
        <w:rPr>
          <w:rFonts w:ascii="Verdana" w:hAnsi="Verdana"/>
        </w:rPr>
        <w:t>Firmatecknarna skriver under</w:t>
      </w:r>
    </w:p>
    <w:p w14:paraId="5AAA9D16" w14:textId="0959C72B" w:rsidR="00D22BD5" w:rsidRPr="005B3FC6" w:rsidRDefault="00D22BD5" w:rsidP="00D22BD5">
      <w:pPr>
        <w:pStyle w:val="Liststycke"/>
        <w:rPr>
          <w:rFonts w:ascii="Verdana" w:hAnsi="Verdana"/>
        </w:rPr>
      </w:pPr>
      <w:r w:rsidRPr="005B3FC6">
        <w:rPr>
          <w:rFonts w:ascii="Verdana" w:hAnsi="Verdana"/>
        </w:rPr>
        <w:t>Ta med fullmakten till representantskapet</w:t>
      </w:r>
    </w:p>
    <w:sectPr w:rsidR="00D22BD5" w:rsidRPr="005B3FC6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286D" w14:textId="77777777" w:rsidR="00F2509F" w:rsidRDefault="00F2509F" w:rsidP="00B14E67">
      <w:r>
        <w:separator/>
      </w:r>
    </w:p>
  </w:endnote>
  <w:endnote w:type="continuationSeparator" w:id="0">
    <w:p w14:paraId="1AD9FE9A" w14:textId="77777777" w:rsidR="00F2509F" w:rsidRDefault="00F2509F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CFADE6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F31D2AE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24F4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DBB0" w14:textId="77777777" w:rsidR="00F2509F" w:rsidRDefault="00F2509F" w:rsidP="00B14E67">
      <w:r>
        <w:separator/>
      </w:r>
    </w:p>
  </w:footnote>
  <w:footnote w:type="continuationSeparator" w:id="0">
    <w:p w14:paraId="537FDC0F" w14:textId="77777777" w:rsidR="00F2509F" w:rsidRDefault="00F2509F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8D04" w14:textId="151120EB" w:rsidR="005A13B4" w:rsidRDefault="00F2509F">
    <w:pPr>
      <w:pStyle w:val="Sidhuvud"/>
    </w:pPr>
    <w:r>
      <w:rPr>
        <w:noProof/>
      </w:rPr>
      <w:pict w14:anchorId="7FFC5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1029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E3273C">
      <w:rPr>
        <w:noProof/>
      </w:rPr>
      <w:drawing>
        <wp:anchor distT="0" distB="0" distL="114300" distR="114300" simplePos="0" relativeHeight="251669504" behindDoc="1" locked="0" layoutInCell="0" allowOverlap="1" wp14:anchorId="0DED5785" wp14:editId="39DE02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73C">
      <w:rPr>
        <w:noProof/>
      </w:rPr>
      <w:drawing>
        <wp:anchor distT="0" distB="0" distL="114300" distR="114300" simplePos="0" relativeHeight="251663360" behindDoc="1" locked="0" layoutInCell="0" allowOverlap="1" wp14:anchorId="6543482E" wp14:editId="1E0A8E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EB40" w14:textId="77777777" w:rsidR="00803AB8" w:rsidRDefault="00F2509F" w:rsidP="00803AB8">
    <w:pPr>
      <w:jc w:val="both"/>
    </w:pPr>
    <w:r>
      <w:rPr>
        <w:noProof/>
      </w:rPr>
      <w:pict w14:anchorId="6134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1026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47C506A4" wp14:editId="6C9CA262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FE49" w14:textId="77777777" w:rsidR="00803AB8" w:rsidRDefault="00F2509F">
    <w:pPr>
      <w:pStyle w:val="Sidhuvud"/>
    </w:pPr>
    <w:r>
      <w:rPr>
        <w:noProof/>
      </w:rPr>
      <w:pict w14:anchorId="500E7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1025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45CD4"/>
    <w:multiLevelType w:val="hybridMultilevel"/>
    <w:tmpl w:val="2B3C14AC"/>
    <w:lvl w:ilvl="0" w:tplc="7F7C5A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21E9"/>
    <w:multiLevelType w:val="hybridMultilevel"/>
    <w:tmpl w:val="5360EC8C"/>
    <w:lvl w:ilvl="0" w:tplc="48AAFDF4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uraY2ers5FwoKxwF25rcCzo8cnLrWYHAd8LHCjIrVnCuPDSvQ4y9a2BVJPmWh+cRyqdI7Vy3NcDlYpK6utPng==" w:salt="UN7RqA1Xlg2e6dp+2c2tNw=="/>
  <w:defaultTabStop w:val="720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3C"/>
    <w:rsid w:val="00021501"/>
    <w:rsid w:val="00021643"/>
    <w:rsid w:val="00036154"/>
    <w:rsid w:val="00054DD4"/>
    <w:rsid w:val="00055E83"/>
    <w:rsid w:val="000B45EB"/>
    <w:rsid w:val="000D3B6F"/>
    <w:rsid w:val="000E3BCF"/>
    <w:rsid w:val="000F11C6"/>
    <w:rsid w:val="000F3ADC"/>
    <w:rsid w:val="001248B0"/>
    <w:rsid w:val="001258AD"/>
    <w:rsid w:val="00184D31"/>
    <w:rsid w:val="00187B7D"/>
    <w:rsid w:val="00191BDF"/>
    <w:rsid w:val="001A28EA"/>
    <w:rsid w:val="00241A8C"/>
    <w:rsid w:val="00244380"/>
    <w:rsid w:val="002469C2"/>
    <w:rsid w:val="0026141F"/>
    <w:rsid w:val="002663CF"/>
    <w:rsid w:val="002772FB"/>
    <w:rsid w:val="002A226D"/>
    <w:rsid w:val="002B03E5"/>
    <w:rsid w:val="002B51C7"/>
    <w:rsid w:val="002C6A41"/>
    <w:rsid w:val="002E1935"/>
    <w:rsid w:val="002E3453"/>
    <w:rsid w:val="00332576"/>
    <w:rsid w:val="00346C65"/>
    <w:rsid w:val="00363803"/>
    <w:rsid w:val="003D678D"/>
    <w:rsid w:val="004024E0"/>
    <w:rsid w:val="00407995"/>
    <w:rsid w:val="00460093"/>
    <w:rsid w:val="00463ACC"/>
    <w:rsid w:val="00477774"/>
    <w:rsid w:val="004B0C3E"/>
    <w:rsid w:val="004D67D3"/>
    <w:rsid w:val="005008E6"/>
    <w:rsid w:val="00503350"/>
    <w:rsid w:val="00521850"/>
    <w:rsid w:val="005706F4"/>
    <w:rsid w:val="00581731"/>
    <w:rsid w:val="005A13B4"/>
    <w:rsid w:val="005A1414"/>
    <w:rsid w:val="005B05DF"/>
    <w:rsid w:val="005B3FC6"/>
    <w:rsid w:val="005B5976"/>
    <w:rsid w:val="005C4B91"/>
    <w:rsid w:val="005D1D61"/>
    <w:rsid w:val="00607EE6"/>
    <w:rsid w:val="0061386A"/>
    <w:rsid w:val="00617225"/>
    <w:rsid w:val="0063137D"/>
    <w:rsid w:val="00651ACD"/>
    <w:rsid w:val="006818D4"/>
    <w:rsid w:val="006C44DC"/>
    <w:rsid w:val="006C72D1"/>
    <w:rsid w:val="007446EB"/>
    <w:rsid w:val="00766A5E"/>
    <w:rsid w:val="00770704"/>
    <w:rsid w:val="007823FF"/>
    <w:rsid w:val="00792731"/>
    <w:rsid w:val="00794989"/>
    <w:rsid w:val="007B1A74"/>
    <w:rsid w:val="007B5013"/>
    <w:rsid w:val="008032F1"/>
    <w:rsid w:val="00803AB8"/>
    <w:rsid w:val="00804548"/>
    <w:rsid w:val="00806355"/>
    <w:rsid w:val="00815A5B"/>
    <w:rsid w:val="008334FF"/>
    <w:rsid w:val="008566D8"/>
    <w:rsid w:val="008B17B7"/>
    <w:rsid w:val="008D100C"/>
    <w:rsid w:val="0091728E"/>
    <w:rsid w:val="00921C01"/>
    <w:rsid w:val="00924A0D"/>
    <w:rsid w:val="00941ACB"/>
    <w:rsid w:val="00961CD7"/>
    <w:rsid w:val="009A7366"/>
    <w:rsid w:val="009B671F"/>
    <w:rsid w:val="00A128E7"/>
    <w:rsid w:val="00A50F7D"/>
    <w:rsid w:val="00A60A7F"/>
    <w:rsid w:val="00AD5D21"/>
    <w:rsid w:val="00B1031F"/>
    <w:rsid w:val="00B14E67"/>
    <w:rsid w:val="00B1546D"/>
    <w:rsid w:val="00B16CD4"/>
    <w:rsid w:val="00B359E3"/>
    <w:rsid w:val="00B42117"/>
    <w:rsid w:val="00B46081"/>
    <w:rsid w:val="00B77F90"/>
    <w:rsid w:val="00B805C8"/>
    <w:rsid w:val="00B83205"/>
    <w:rsid w:val="00B94491"/>
    <w:rsid w:val="00BE1A9E"/>
    <w:rsid w:val="00C32D9B"/>
    <w:rsid w:val="00C54155"/>
    <w:rsid w:val="00C62DE4"/>
    <w:rsid w:val="00CB12DF"/>
    <w:rsid w:val="00CD2335"/>
    <w:rsid w:val="00CD245B"/>
    <w:rsid w:val="00CD2AE4"/>
    <w:rsid w:val="00CF0125"/>
    <w:rsid w:val="00CF41BE"/>
    <w:rsid w:val="00CF5E6D"/>
    <w:rsid w:val="00D056D0"/>
    <w:rsid w:val="00D206D1"/>
    <w:rsid w:val="00D22BD5"/>
    <w:rsid w:val="00D41A60"/>
    <w:rsid w:val="00D55C80"/>
    <w:rsid w:val="00D75E16"/>
    <w:rsid w:val="00DF65DA"/>
    <w:rsid w:val="00E24D66"/>
    <w:rsid w:val="00E3273C"/>
    <w:rsid w:val="00E4358A"/>
    <w:rsid w:val="00E44F25"/>
    <w:rsid w:val="00E54016"/>
    <w:rsid w:val="00E91FB1"/>
    <w:rsid w:val="00F0110E"/>
    <w:rsid w:val="00F2509F"/>
    <w:rsid w:val="00F361D9"/>
    <w:rsid w:val="00F54669"/>
    <w:rsid w:val="00F56915"/>
    <w:rsid w:val="00F639AA"/>
    <w:rsid w:val="00F65627"/>
    <w:rsid w:val="00FB6A86"/>
    <w:rsid w:val="00FC0D75"/>
    <w:rsid w:val="00FD41C3"/>
    <w:rsid w:val="00FE3D8E"/>
    <w:rsid w:val="00FF1683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4DF6C"/>
  <w15:chartTrackingRefBased/>
  <w15:docId w15:val="{AEBA6F88-8380-4866-AA0B-083BD50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941ACB"/>
    <w:pPr>
      <w:spacing w:before="160" w:after="320" w:line="240" w:lineRule="auto"/>
      <w:jc w:val="center"/>
    </w:pPr>
    <w:rPr>
      <w:rFonts w:ascii="Times New Roman" w:hAnsi="Times New Roman" w:cs="Times New Roman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outlineLvl w:val="1"/>
    </w:pPr>
    <w:rPr>
      <w:rFonts w:ascii="Avenir Book" w:hAnsi="Avenir Book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D22BD5"/>
    <w:pPr>
      <w:numPr>
        <w:numId w:val="19"/>
      </w:numPr>
      <w:contextualSpacing/>
      <w:jc w:val="left"/>
    </w:p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 w:after="0"/>
    </w:pPr>
    <w:rPr>
      <w:b/>
      <w:bCs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before="0" w:after="360"/>
      <w:contextualSpacing/>
    </w:pPr>
    <w:rPr>
      <w:rFonts w:ascii="Avenir Book" w:hAnsi="Avenir Book"/>
      <w:b/>
      <w:bCs/>
      <w:sz w:val="56"/>
      <w:szCs w:val="5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after="240" w:line="360" w:lineRule="auto"/>
      <w:contextualSpacing/>
    </w:pPr>
    <w:rPr>
      <w:bCs/>
      <w:i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4B0C3E"/>
    <w:rPr>
      <w:color w:val="006BA6" w:themeColor="accent1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  <w:jc w:val="left"/>
    </w:pPr>
    <w:rPr>
      <w:rFonts w:eastAsia="Times New Roman"/>
      <w:sz w:val="24"/>
      <w:lang w:eastAsia="sv-SE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  <w:style w:type="paragraph" w:customStyle="1" w:styleId="Default">
    <w:name w:val="Default"/>
    <w:rsid w:val="00E327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E3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1E2D-F998-4280-BE04-D664D15899FB}"/>
      </w:docPartPr>
      <w:docPartBody>
        <w:p w:rsidR="00A9019C" w:rsidRDefault="00017101">
          <w:r w:rsidRPr="00FE2D3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01"/>
    <w:rsid w:val="00017101"/>
    <w:rsid w:val="000371B4"/>
    <w:rsid w:val="00084ECC"/>
    <w:rsid w:val="000B4EA3"/>
    <w:rsid w:val="00384A4A"/>
    <w:rsid w:val="00A9019C"/>
    <w:rsid w:val="00A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71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0" ma:contentTypeDescription="Skapa ett nytt dokument." ma:contentTypeScope="" ma:versionID="897869f1ae7252397a5602353d2ec7ab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887fae318463ff600687edc1b87a4553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D9DA1-EB84-E14B-8DF3-0283AB45C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D40F84-FCFC-4DBF-81C6-9E0E85B9C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(3).dotx</Template>
  <TotalTime>4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Johan Wallberg</cp:lastModifiedBy>
  <cp:revision>3</cp:revision>
  <cp:lastPrinted>2020-06-17T12:20:00Z</cp:lastPrinted>
  <dcterms:created xsi:type="dcterms:W3CDTF">2021-11-19T07:56:00Z</dcterms:created>
  <dcterms:modified xsi:type="dcterms:W3CDTF">2021-11-19T09:48:00Z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