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212C21ED" w:rsidR="001B167A" w:rsidRPr="00F31656" w:rsidRDefault="004F7D0A" w:rsidP="00F31656">
      <w:pPr>
        <w:pStyle w:val="HuvudrubrikStFFBl"/>
      </w:pPr>
      <w:r>
        <w:t>Seedad grupp Extra Svår P</w:t>
      </w:r>
      <w:r w:rsidR="00775ED7">
        <w:t xml:space="preserve">/F </w:t>
      </w:r>
      <w:r>
        <w:t>13-14 år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00D771D1">
        <w:rPr>
          <w:rFonts w:eastAsia="Times New Roman"/>
          <w:b/>
          <w:bCs/>
          <w:sz w:val="24"/>
          <w:szCs w:val="24"/>
        </w:rPr>
        <w:t>Diskussioner</w:t>
      </w:r>
    </w:p>
    <w:p w14:paraId="276EF69C" w14:textId="244B74A6" w:rsidR="00760D4D" w:rsidRDefault="00775ED7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princip råder det konsensus att en seedad serie behövs på pojksidan 13-14 år. Någon enstaka klubb var emot. </w:t>
      </w:r>
    </w:p>
    <w:p w14:paraId="7DC6BBAC" w14:textId="2955F753" w:rsidR="005E5AFB" w:rsidRDefault="005E5AFB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Diskussionen handlade mycket om vilka kriterier som ska gälla för att vara med i denna serie. ”Rätt klubbar” ska erbjudas plats och inte t.ex. så kallade ”pop-up klubbar”. </w:t>
      </w:r>
      <w:r w:rsidR="00CA55DE">
        <w:rPr>
          <w:rFonts w:eastAsia="Times New Roman"/>
          <w:sz w:val="24"/>
          <w:szCs w:val="24"/>
        </w:rPr>
        <w:t xml:space="preserve">Det diskuterades även huruvida ”farmarklubbar” ska få delta i serien eller inte. </w:t>
      </w:r>
    </w:p>
    <w:p w14:paraId="61FDE346" w14:textId="43CD1618" w:rsidR="003F2B2B" w:rsidRDefault="003F2B2B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Antalet lag i den seedade serien var också uppe till diskussion</w:t>
      </w:r>
      <w:r w:rsidR="00F9512B">
        <w:rPr>
          <w:rFonts w:eastAsia="Times New Roman"/>
          <w:sz w:val="24"/>
          <w:szCs w:val="24"/>
        </w:rPr>
        <w:t xml:space="preserve">. Allt från 8-14 kom som förslag. </w:t>
      </w:r>
    </w:p>
    <w:p w14:paraId="2DD56F23" w14:textId="5DE1A7EF" w:rsidR="00F9512B" w:rsidRDefault="00F9512B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Förslag fanns att införa </w:t>
      </w:r>
      <w:r w:rsidR="00F346D8">
        <w:rPr>
          <w:rFonts w:eastAsia="Times New Roman"/>
          <w:sz w:val="24"/>
          <w:szCs w:val="24"/>
        </w:rPr>
        <w:t xml:space="preserve">seedade serier från 10-års ålder men också att vi ska vänta till 14-års åldern. </w:t>
      </w:r>
    </w:p>
    <w:p w14:paraId="34F45776" w14:textId="2A5F38C3" w:rsidR="00445B75" w:rsidRDefault="00445B75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fanns förslag om att seeda hela Extra Svår nivån så det blir </w:t>
      </w:r>
      <w:r w:rsidR="00DC3931">
        <w:rPr>
          <w:rFonts w:eastAsia="Times New Roman"/>
          <w:sz w:val="24"/>
          <w:szCs w:val="24"/>
        </w:rPr>
        <w:t xml:space="preserve">exempelvis </w:t>
      </w:r>
      <w:r>
        <w:rPr>
          <w:rFonts w:eastAsia="Times New Roman"/>
          <w:sz w:val="24"/>
          <w:szCs w:val="24"/>
        </w:rPr>
        <w:t>1b, 1c, 1d</w:t>
      </w:r>
      <w:r w:rsidR="00DC3931">
        <w:rPr>
          <w:rFonts w:eastAsia="Times New Roman"/>
          <w:sz w:val="24"/>
          <w:szCs w:val="24"/>
        </w:rPr>
        <w:t>.</w:t>
      </w:r>
    </w:p>
    <w:p w14:paraId="5032217C" w14:textId="221DD7B9" w:rsidR="004F379F" w:rsidRDefault="004F379F" w:rsidP="004C76DD">
      <w:pPr>
        <w:rPr>
          <w:rFonts w:eastAsia="Times New Roman"/>
          <w:sz w:val="24"/>
          <w:szCs w:val="24"/>
        </w:rPr>
      </w:pPr>
    </w:p>
    <w:p w14:paraId="6DE9A042" w14:textId="264B8EC0" w:rsidR="00670AC7" w:rsidRDefault="00670AC7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Förbundet behöver vara den instans som ska utse lagen utifrån kriterierna. </w:t>
      </w:r>
      <w:r w:rsidR="00434534">
        <w:rPr>
          <w:rFonts w:eastAsia="Times New Roman"/>
          <w:sz w:val="24"/>
          <w:szCs w:val="24"/>
        </w:rPr>
        <w:t xml:space="preserve">Det fanns förslag på andra instanser men dom togs eller slogs tillbaka. </w:t>
      </w:r>
      <w:r w:rsidR="009A4329">
        <w:rPr>
          <w:rFonts w:eastAsia="Times New Roman"/>
          <w:sz w:val="24"/>
          <w:szCs w:val="24"/>
        </w:rPr>
        <w:t xml:space="preserve">Ingen är avundsjuk på uppgiften. </w:t>
      </w:r>
      <w:r w:rsidR="007D2DEF">
        <w:rPr>
          <w:rFonts w:eastAsia="Times New Roman"/>
          <w:sz w:val="24"/>
          <w:szCs w:val="24"/>
        </w:rPr>
        <w:t>Det finns dock en stor oro för</w:t>
      </w:r>
      <w:r w:rsidR="00702947">
        <w:rPr>
          <w:rFonts w:eastAsia="Times New Roman"/>
          <w:sz w:val="24"/>
          <w:szCs w:val="24"/>
        </w:rPr>
        <w:t xml:space="preserve"> processen, man oroar sig för att klubbnamnet kommer vara viktigare än själva kvalitéten på laget. </w:t>
      </w:r>
    </w:p>
    <w:p w14:paraId="6BAACB36" w14:textId="1242D540" w:rsidR="009A4329" w:rsidRDefault="009A4329" w:rsidP="004C76DD">
      <w:pPr>
        <w:rPr>
          <w:rFonts w:eastAsia="Times New Roman"/>
          <w:sz w:val="24"/>
          <w:szCs w:val="24"/>
        </w:rPr>
      </w:pPr>
    </w:p>
    <w:p w14:paraId="28FBAAD4" w14:textId="1618A88B" w:rsidR="009A4329" w:rsidRDefault="009A4329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Vikten att få spela 11 mot 11 i 14-års åldern diskuterades.</w:t>
      </w:r>
      <w:r w:rsidR="00FD07CD">
        <w:rPr>
          <w:rFonts w:eastAsia="Times New Roman"/>
          <w:sz w:val="24"/>
          <w:szCs w:val="24"/>
        </w:rPr>
        <w:t xml:space="preserve"> Detta är av stor vikt för att motverka så kallade ”pirat-serier”. </w:t>
      </w:r>
    </w:p>
    <w:p w14:paraId="25D74B60" w14:textId="4F736EAD" w:rsidR="009A4329" w:rsidRDefault="009A4329" w:rsidP="004C76DD">
      <w:pPr>
        <w:rPr>
          <w:rFonts w:eastAsia="Times New Roman"/>
          <w:sz w:val="24"/>
          <w:szCs w:val="24"/>
        </w:rPr>
      </w:pPr>
    </w:p>
    <w:p w14:paraId="1A69C3A8" w14:textId="0BBA3AF4" w:rsidR="009A4329" w:rsidRPr="00D771D1" w:rsidRDefault="00DE4785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Ett av borden diskuterade även</w:t>
      </w:r>
      <w:r w:rsidR="009A4329">
        <w:rPr>
          <w:rFonts w:eastAsia="Times New Roman"/>
          <w:sz w:val="24"/>
          <w:szCs w:val="24"/>
        </w:rPr>
        <w:t xml:space="preserve"> huruvida detta </w:t>
      </w:r>
      <w:r>
        <w:rPr>
          <w:rFonts w:eastAsia="Times New Roman"/>
          <w:sz w:val="24"/>
          <w:szCs w:val="24"/>
        </w:rPr>
        <w:t xml:space="preserve">bör införas </w:t>
      </w:r>
      <w:r w:rsidR="009A4329">
        <w:rPr>
          <w:rFonts w:eastAsia="Times New Roman"/>
          <w:sz w:val="24"/>
          <w:szCs w:val="24"/>
        </w:rPr>
        <w:t>även inom Flickfotbollen</w:t>
      </w:r>
      <w:r w:rsidR="00716DB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Bordet tyckte att det borde göras. </w:t>
      </w:r>
    </w:p>
    <w:p w14:paraId="4838A34C" w14:textId="556C2773" w:rsidR="004C76DD" w:rsidRPr="00D771D1" w:rsidRDefault="00CF621A" w:rsidP="004C76DD">
      <w:pPr>
        <w:rPr>
          <w:rFonts w:eastAsia="Times New Roman"/>
          <w:sz w:val="24"/>
          <w:szCs w:val="24"/>
        </w:rPr>
      </w:pPr>
      <w:r w:rsidRPr="00D771D1">
        <w:rPr>
          <w:rFonts w:eastAsia="Times New Roman"/>
          <w:sz w:val="24"/>
          <w:szCs w:val="24"/>
        </w:rPr>
        <w:tab/>
      </w:r>
    </w:p>
    <w:p w14:paraId="1E38DD53" w14:textId="3FDD731A" w:rsidR="004C76DD" w:rsidRPr="00D771D1" w:rsidRDefault="004C76DD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00D771D1">
        <w:rPr>
          <w:rFonts w:eastAsia="Times New Roman"/>
          <w:b/>
          <w:bCs/>
          <w:sz w:val="24"/>
          <w:szCs w:val="24"/>
        </w:rPr>
        <w:t>Handlingsplan framåt</w:t>
      </w:r>
    </w:p>
    <w:p w14:paraId="78FE4313" w14:textId="7D5B6B1D" w:rsidR="0043677F" w:rsidRDefault="0043677F" w:rsidP="00036AC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här är en komplex fråga som krockar</w:t>
      </w:r>
      <w:r w:rsidR="00D577CC">
        <w:rPr>
          <w:rFonts w:eastAsia="Times New Roman"/>
          <w:sz w:val="24"/>
          <w:szCs w:val="24"/>
        </w:rPr>
        <w:t xml:space="preserve"> lite</w:t>
      </w:r>
      <w:r>
        <w:rPr>
          <w:rFonts w:eastAsia="Times New Roman"/>
          <w:sz w:val="24"/>
          <w:szCs w:val="24"/>
        </w:rPr>
        <w:t xml:space="preserve"> med spelformsfrågan. </w:t>
      </w:r>
    </w:p>
    <w:p w14:paraId="1B4CD27F" w14:textId="5A33317C" w:rsidR="00CE17AD" w:rsidRDefault="00716DBE" w:rsidP="00036AC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</w:t>
      </w:r>
      <w:r w:rsidR="00036ACD">
        <w:rPr>
          <w:rFonts w:eastAsia="Times New Roman"/>
          <w:sz w:val="24"/>
          <w:szCs w:val="24"/>
        </w:rPr>
        <w:t xml:space="preserve">konstaterar att </w:t>
      </w:r>
      <w:r w:rsidR="0043677F">
        <w:rPr>
          <w:rFonts w:eastAsia="Times New Roman"/>
          <w:sz w:val="24"/>
          <w:szCs w:val="24"/>
        </w:rPr>
        <w:t xml:space="preserve">de seedade serierna behöver spela i rätt spelform, dvs 9 mot 9. </w:t>
      </w:r>
    </w:p>
    <w:p w14:paraId="72A25F69" w14:textId="2A18EB49" w:rsidR="0043677F" w:rsidRDefault="0043677F" w:rsidP="00036ACD">
      <w:pPr>
        <w:rPr>
          <w:rFonts w:eastAsia="Times New Roman"/>
          <w:sz w:val="24"/>
          <w:szCs w:val="24"/>
        </w:rPr>
      </w:pPr>
    </w:p>
    <w:p w14:paraId="482C847C" w14:textId="5CF11E67" w:rsidR="00751DF1" w:rsidRPr="00D771D1" w:rsidRDefault="004A6A45" w:rsidP="004C76D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behöver veta mer innan beslut. </w:t>
      </w:r>
      <w:r w:rsidR="001354DA">
        <w:rPr>
          <w:rFonts w:eastAsia="Times New Roman"/>
          <w:sz w:val="24"/>
          <w:szCs w:val="24"/>
        </w:rPr>
        <w:t xml:space="preserve">Inom kort kommer vi </w:t>
      </w:r>
      <w:r w:rsidR="00052127">
        <w:rPr>
          <w:rFonts w:eastAsia="Times New Roman"/>
          <w:sz w:val="24"/>
          <w:szCs w:val="24"/>
        </w:rPr>
        <w:t xml:space="preserve">gå ut med en enkät till alla föreningar som haft lag i Extra Svår under säsongen 2021. Vi avvaktar dessa svar innan  beslut </w:t>
      </w:r>
      <w:r w:rsidR="00F47B4A">
        <w:rPr>
          <w:rFonts w:eastAsia="Times New Roman"/>
          <w:sz w:val="24"/>
          <w:szCs w:val="24"/>
        </w:rPr>
        <w:t xml:space="preserve">tas </w:t>
      </w:r>
      <w:r w:rsidR="00052127">
        <w:rPr>
          <w:rFonts w:eastAsia="Times New Roman"/>
          <w:sz w:val="24"/>
          <w:szCs w:val="24"/>
        </w:rPr>
        <w:t>om säsongen 2022</w:t>
      </w:r>
      <w:r w:rsidR="00F47B4A">
        <w:rPr>
          <w:rFonts w:eastAsia="Times New Roman"/>
          <w:sz w:val="24"/>
          <w:szCs w:val="24"/>
        </w:rPr>
        <w:t>. StFF</w:t>
      </w:r>
      <w:r w:rsidR="00052127">
        <w:rPr>
          <w:rFonts w:eastAsia="Times New Roman"/>
          <w:sz w:val="24"/>
          <w:szCs w:val="24"/>
        </w:rPr>
        <w:t xml:space="preserve"> står beredda att införa seedade serier</w:t>
      </w:r>
      <w:r w:rsidR="00D577CC">
        <w:rPr>
          <w:rFonts w:eastAsia="Times New Roman"/>
          <w:sz w:val="24"/>
          <w:szCs w:val="24"/>
        </w:rPr>
        <w:t xml:space="preserve"> om så blir utfallet. </w:t>
      </w:r>
    </w:p>
    <w:p w14:paraId="2589024D" w14:textId="77777777" w:rsidR="00751DF1" w:rsidRDefault="00751DF1" w:rsidP="004C76DD">
      <w:pPr>
        <w:rPr>
          <w:rFonts w:eastAsia="Times New Roman"/>
        </w:rPr>
      </w:pPr>
    </w:p>
    <w:p w14:paraId="2D9573C7" w14:textId="768B80F1" w:rsidR="004C76DD" w:rsidRDefault="004C76DD" w:rsidP="001B167A">
      <w:pPr>
        <w:rPr>
          <w:rFonts w:eastAsia="Times New Roman"/>
        </w:rPr>
      </w:pPr>
    </w:p>
    <w:p w14:paraId="60DE8327" w14:textId="77777777" w:rsidR="004C76DD" w:rsidRDefault="004C76DD" w:rsidP="001B167A">
      <w:pPr>
        <w:rPr>
          <w:rFonts w:eastAsia="Times New Roman"/>
        </w:rPr>
      </w:pPr>
    </w:p>
    <w:sectPr w:rsidR="004C76DD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61B7" w14:textId="77777777" w:rsidR="00A67D0A" w:rsidRDefault="00A67D0A" w:rsidP="00B14E67">
      <w:r>
        <w:separator/>
      </w:r>
    </w:p>
  </w:endnote>
  <w:endnote w:type="continuationSeparator" w:id="0">
    <w:p w14:paraId="0B597FA8" w14:textId="77777777" w:rsidR="00A67D0A" w:rsidRDefault="00A67D0A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4EE3" w14:textId="77777777" w:rsidR="00A67D0A" w:rsidRDefault="00A67D0A" w:rsidP="00B14E67">
      <w:r>
        <w:separator/>
      </w:r>
    </w:p>
  </w:footnote>
  <w:footnote w:type="continuationSeparator" w:id="0">
    <w:p w14:paraId="769998B3" w14:textId="77777777" w:rsidR="00A67D0A" w:rsidRDefault="00A67D0A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F47B4A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F47B4A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F47B4A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21643"/>
    <w:rsid w:val="00035D2F"/>
    <w:rsid w:val="00036154"/>
    <w:rsid w:val="00036ACD"/>
    <w:rsid w:val="00046AA4"/>
    <w:rsid w:val="00052127"/>
    <w:rsid w:val="00054DD4"/>
    <w:rsid w:val="00055E83"/>
    <w:rsid w:val="00085127"/>
    <w:rsid w:val="000B45EB"/>
    <w:rsid w:val="000C2917"/>
    <w:rsid w:val="000D3B6F"/>
    <w:rsid w:val="000E3BCF"/>
    <w:rsid w:val="000F11C6"/>
    <w:rsid w:val="001248B0"/>
    <w:rsid w:val="001258AD"/>
    <w:rsid w:val="001354DA"/>
    <w:rsid w:val="00184D31"/>
    <w:rsid w:val="00187B7D"/>
    <w:rsid w:val="00191BDF"/>
    <w:rsid w:val="001A28EA"/>
    <w:rsid w:val="001B167A"/>
    <w:rsid w:val="002323B4"/>
    <w:rsid w:val="00244380"/>
    <w:rsid w:val="002469C2"/>
    <w:rsid w:val="0026141F"/>
    <w:rsid w:val="002663CF"/>
    <w:rsid w:val="00270DCA"/>
    <w:rsid w:val="002772FB"/>
    <w:rsid w:val="002A226D"/>
    <w:rsid w:val="002B03E5"/>
    <w:rsid w:val="002B51C7"/>
    <w:rsid w:val="002C6A41"/>
    <w:rsid w:val="002E1935"/>
    <w:rsid w:val="002E3453"/>
    <w:rsid w:val="00363803"/>
    <w:rsid w:val="003703A6"/>
    <w:rsid w:val="003D678D"/>
    <w:rsid w:val="003F2B2B"/>
    <w:rsid w:val="003F35EC"/>
    <w:rsid w:val="004024E0"/>
    <w:rsid w:val="00407995"/>
    <w:rsid w:val="00434534"/>
    <w:rsid w:val="0043677F"/>
    <w:rsid w:val="00445B75"/>
    <w:rsid w:val="00460093"/>
    <w:rsid w:val="00463ACC"/>
    <w:rsid w:val="00477774"/>
    <w:rsid w:val="0049721A"/>
    <w:rsid w:val="004A4820"/>
    <w:rsid w:val="004A6A45"/>
    <w:rsid w:val="004A6D7A"/>
    <w:rsid w:val="004B0C3E"/>
    <w:rsid w:val="004C76DD"/>
    <w:rsid w:val="004D67D3"/>
    <w:rsid w:val="004F379F"/>
    <w:rsid w:val="004F7D0A"/>
    <w:rsid w:val="005008E6"/>
    <w:rsid w:val="00503350"/>
    <w:rsid w:val="00521850"/>
    <w:rsid w:val="00550ACD"/>
    <w:rsid w:val="005706F4"/>
    <w:rsid w:val="00581731"/>
    <w:rsid w:val="005A13B4"/>
    <w:rsid w:val="005A1414"/>
    <w:rsid w:val="005B05DF"/>
    <w:rsid w:val="005B5976"/>
    <w:rsid w:val="005C1ACB"/>
    <w:rsid w:val="005C4B91"/>
    <w:rsid w:val="005D1D61"/>
    <w:rsid w:val="005E5AFB"/>
    <w:rsid w:val="00607EBB"/>
    <w:rsid w:val="00607EE6"/>
    <w:rsid w:val="0061386A"/>
    <w:rsid w:val="00617225"/>
    <w:rsid w:val="0063137D"/>
    <w:rsid w:val="00651ACD"/>
    <w:rsid w:val="00670AC7"/>
    <w:rsid w:val="006818D4"/>
    <w:rsid w:val="006A224F"/>
    <w:rsid w:val="006C44DC"/>
    <w:rsid w:val="006C72D1"/>
    <w:rsid w:val="006D3B8B"/>
    <w:rsid w:val="00702947"/>
    <w:rsid w:val="00716DBE"/>
    <w:rsid w:val="007446EB"/>
    <w:rsid w:val="00751DF1"/>
    <w:rsid w:val="00760D4D"/>
    <w:rsid w:val="00766A5E"/>
    <w:rsid w:val="00770704"/>
    <w:rsid w:val="00775ED7"/>
    <w:rsid w:val="0078085A"/>
    <w:rsid w:val="007823FF"/>
    <w:rsid w:val="00792731"/>
    <w:rsid w:val="00793E4B"/>
    <w:rsid w:val="00794989"/>
    <w:rsid w:val="007B1A74"/>
    <w:rsid w:val="007B5013"/>
    <w:rsid w:val="007D2DEF"/>
    <w:rsid w:val="007D7636"/>
    <w:rsid w:val="008032F1"/>
    <w:rsid w:val="00803AB8"/>
    <w:rsid w:val="00804548"/>
    <w:rsid w:val="00806355"/>
    <w:rsid w:val="00815A5B"/>
    <w:rsid w:val="008334FF"/>
    <w:rsid w:val="008566D8"/>
    <w:rsid w:val="00877B8D"/>
    <w:rsid w:val="008B17B7"/>
    <w:rsid w:val="008D100C"/>
    <w:rsid w:val="00913237"/>
    <w:rsid w:val="0091728E"/>
    <w:rsid w:val="00921C01"/>
    <w:rsid w:val="00924A0D"/>
    <w:rsid w:val="009A4329"/>
    <w:rsid w:val="009A7366"/>
    <w:rsid w:val="009A778D"/>
    <w:rsid w:val="009B671F"/>
    <w:rsid w:val="009C2A79"/>
    <w:rsid w:val="00A128E7"/>
    <w:rsid w:val="00A15C1F"/>
    <w:rsid w:val="00A50F7D"/>
    <w:rsid w:val="00A61943"/>
    <w:rsid w:val="00A624C5"/>
    <w:rsid w:val="00A67D0A"/>
    <w:rsid w:val="00AC153B"/>
    <w:rsid w:val="00AD5D21"/>
    <w:rsid w:val="00B1031F"/>
    <w:rsid w:val="00B14E67"/>
    <w:rsid w:val="00B1546D"/>
    <w:rsid w:val="00B16CD4"/>
    <w:rsid w:val="00B2019B"/>
    <w:rsid w:val="00B22885"/>
    <w:rsid w:val="00B345F5"/>
    <w:rsid w:val="00B359E3"/>
    <w:rsid w:val="00B42117"/>
    <w:rsid w:val="00B46081"/>
    <w:rsid w:val="00B77F90"/>
    <w:rsid w:val="00B805C8"/>
    <w:rsid w:val="00B83205"/>
    <w:rsid w:val="00B94491"/>
    <w:rsid w:val="00BE1A9E"/>
    <w:rsid w:val="00C060C4"/>
    <w:rsid w:val="00C12F45"/>
    <w:rsid w:val="00C1533C"/>
    <w:rsid w:val="00C17361"/>
    <w:rsid w:val="00C32D9B"/>
    <w:rsid w:val="00C54155"/>
    <w:rsid w:val="00C62DE4"/>
    <w:rsid w:val="00CA55DE"/>
    <w:rsid w:val="00CB12DF"/>
    <w:rsid w:val="00CD2335"/>
    <w:rsid w:val="00CD245B"/>
    <w:rsid w:val="00CD2AE4"/>
    <w:rsid w:val="00CD4AC1"/>
    <w:rsid w:val="00CE17AD"/>
    <w:rsid w:val="00CE33E8"/>
    <w:rsid w:val="00CE408C"/>
    <w:rsid w:val="00CF0125"/>
    <w:rsid w:val="00CF41BE"/>
    <w:rsid w:val="00CF5E6D"/>
    <w:rsid w:val="00CF621A"/>
    <w:rsid w:val="00D056D0"/>
    <w:rsid w:val="00D31D06"/>
    <w:rsid w:val="00D40191"/>
    <w:rsid w:val="00D41A60"/>
    <w:rsid w:val="00D55993"/>
    <w:rsid w:val="00D55C80"/>
    <w:rsid w:val="00D577CC"/>
    <w:rsid w:val="00D75E16"/>
    <w:rsid w:val="00D771D1"/>
    <w:rsid w:val="00DC3931"/>
    <w:rsid w:val="00DE4785"/>
    <w:rsid w:val="00DF65DA"/>
    <w:rsid w:val="00E24D66"/>
    <w:rsid w:val="00E4358A"/>
    <w:rsid w:val="00E44F25"/>
    <w:rsid w:val="00E54016"/>
    <w:rsid w:val="00E91FB1"/>
    <w:rsid w:val="00EF03BC"/>
    <w:rsid w:val="00F004FB"/>
    <w:rsid w:val="00F31656"/>
    <w:rsid w:val="00F346D8"/>
    <w:rsid w:val="00F361D9"/>
    <w:rsid w:val="00F43AD2"/>
    <w:rsid w:val="00F47B4A"/>
    <w:rsid w:val="00F54669"/>
    <w:rsid w:val="00F56915"/>
    <w:rsid w:val="00F639AA"/>
    <w:rsid w:val="00F65627"/>
    <w:rsid w:val="00F9512B"/>
    <w:rsid w:val="00FB6A86"/>
    <w:rsid w:val="00FC0D75"/>
    <w:rsid w:val="00FD07CD"/>
    <w:rsid w:val="00FD41C3"/>
    <w:rsid w:val="00FE3D8E"/>
    <w:rsid w:val="00FF1683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429e4dd3-7636-403b-87ee-7d270e63b447"/>
    <ds:schemaRef ds:uri="http://schemas.microsoft.com/office/infopath/2007/PartnerControls"/>
    <ds:schemaRef ds:uri="http://schemas.openxmlformats.org/package/2006/metadata/core-properties"/>
    <ds:schemaRef ds:uri="8602bb3a-f71b-4331-83d2-e74e3f50661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109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42</cp:revision>
  <cp:lastPrinted>2020-06-17T12:20:00Z</cp:lastPrinted>
  <dcterms:created xsi:type="dcterms:W3CDTF">2021-08-30T10:26:00Z</dcterms:created>
  <dcterms:modified xsi:type="dcterms:W3CDTF">2021-09-15T11:45:00Z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