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06FD" w14:textId="7AEB97F0" w:rsidR="001B167A" w:rsidRPr="00B345F5" w:rsidRDefault="00944499" w:rsidP="001B167A">
      <w:pPr>
        <w:pStyle w:val="HuvudrubrikStFFBl"/>
        <w:rPr>
          <w:lang w:val="sv-SE"/>
        </w:rPr>
      </w:pPr>
      <w:r>
        <w:rPr>
          <w:lang w:val="sv-SE"/>
        </w:rPr>
        <w:t xml:space="preserve">Inbjudan </w:t>
      </w:r>
      <w:r w:rsidR="00131885">
        <w:rPr>
          <w:lang w:val="sv-SE"/>
        </w:rPr>
        <w:t>Stockholm</w:t>
      </w:r>
      <w:r>
        <w:rPr>
          <w:lang w:val="sv-SE"/>
        </w:rPr>
        <w:t xml:space="preserve"> Cup</w:t>
      </w:r>
    </w:p>
    <w:p w14:paraId="766BC472" w14:textId="565648EA" w:rsidR="00B345F5" w:rsidRDefault="00944499" w:rsidP="00525FFB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Nytt upplägg på grund av Covid</w:t>
      </w:r>
      <w:r w:rsidR="00533222">
        <w:rPr>
          <w:rFonts w:eastAsia="Times New Roman"/>
          <w:b/>
          <w:bCs/>
        </w:rPr>
        <w:t>-</w:t>
      </w:r>
      <w:r>
        <w:rPr>
          <w:rFonts w:eastAsia="Times New Roman"/>
          <w:b/>
          <w:bCs/>
        </w:rPr>
        <w:t>19</w:t>
      </w:r>
    </w:p>
    <w:p w14:paraId="6F2B7641" w14:textId="7ADA27E1" w:rsidR="00B345F5" w:rsidRDefault="00B345F5" w:rsidP="001B167A">
      <w:pPr>
        <w:rPr>
          <w:rFonts w:eastAsia="Times New Roman"/>
        </w:rPr>
      </w:pPr>
    </w:p>
    <w:p w14:paraId="59877022" w14:textId="352DC99F" w:rsidR="004C76DD" w:rsidRPr="00B345F5" w:rsidRDefault="00944499" w:rsidP="004C76DD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Bakgrund</w:t>
      </w:r>
    </w:p>
    <w:p w14:paraId="2D9573C7" w14:textId="7F029C31" w:rsidR="004C76DD" w:rsidRDefault="00944499" w:rsidP="000A46F0">
      <w:pPr>
        <w:rPr>
          <w:rFonts w:eastAsia="Times New Roman"/>
        </w:rPr>
      </w:pPr>
      <w:r>
        <w:rPr>
          <w:rFonts w:eastAsia="Times New Roman"/>
        </w:rPr>
        <w:t xml:space="preserve">Även seriespelet säsongen 2021 kommer genomföras som enkelserier. </w:t>
      </w:r>
      <w:r w:rsidR="00A70A65">
        <w:rPr>
          <w:rFonts w:eastAsia="Times New Roman"/>
        </w:rPr>
        <w:t xml:space="preserve">Men vi kommer få spela ”enstaka matcher” från den 1 juni. Det ger oss en möjlighet att </w:t>
      </w:r>
      <w:r w:rsidR="00990B2D">
        <w:rPr>
          <w:rFonts w:eastAsia="Times New Roman"/>
        </w:rPr>
        <w:t xml:space="preserve">testa och införa ett nytt sätt att genomföra Stockholm Cup på. </w:t>
      </w:r>
      <w:r w:rsidR="00F30285">
        <w:rPr>
          <w:rFonts w:eastAsia="Times New Roman"/>
        </w:rPr>
        <w:t xml:space="preserve">Detta för att kunna erbjuda lag tävlingsmatcher </w:t>
      </w:r>
      <w:r w:rsidR="00F562AB">
        <w:rPr>
          <w:rFonts w:eastAsia="Times New Roman"/>
        </w:rPr>
        <w:t xml:space="preserve">innan sommaruppehållet. </w:t>
      </w:r>
    </w:p>
    <w:p w14:paraId="02EE35C3" w14:textId="07913290" w:rsidR="00F562AB" w:rsidRDefault="00F562AB" w:rsidP="000A46F0">
      <w:pPr>
        <w:rPr>
          <w:rFonts w:eastAsia="Times New Roman"/>
        </w:rPr>
      </w:pPr>
    </w:p>
    <w:p w14:paraId="684D850C" w14:textId="23F1AE07" w:rsidR="00F562AB" w:rsidRPr="00F562AB" w:rsidRDefault="00F562AB" w:rsidP="000A46F0">
      <w:pPr>
        <w:rPr>
          <w:rFonts w:eastAsia="Times New Roman"/>
          <w:b/>
          <w:bCs/>
        </w:rPr>
      </w:pPr>
      <w:r w:rsidRPr="00F562AB">
        <w:rPr>
          <w:rFonts w:eastAsia="Times New Roman"/>
          <w:b/>
          <w:bCs/>
        </w:rPr>
        <w:t>Anmälan</w:t>
      </w:r>
    </w:p>
    <w:p w14:paraId="09AE0F0C" w14:textId="3AA68674" w:rsidR="00F562AB" w:rsidRPr="007D3CB7" w:rsidRDefault="00F562AB" w:rsidP="00AD7FE1">
      <w:pPr>
        <w:spacing w:line="480" w:lineRule="auto"/>
        <w:rPr>
          <w:rFonts w:eastAsia="Times New Roman"/>
        </w:rPr>
      </w:pPr>
      <w:r w:rsidRPr="00131885">
        <w:rPr>
          <w:rFonts w:eastAsia="Times New Roman"/>
          <w:b/>
          <w:bCs/>
          <w:color w:val="FF0000"/>
        </w:rPr>
        <w:t>OBS!</w:t>
      </w:r>
      <w:r w:rsidRPr="00131885">
        <w:rPr>
          <w:rFonts w:eastAsia="Times New Roman"/>
          <w:color w:val="FF0000"/>
        </w:rPr>
        <w:t xml:space="preserve"> </w:t>
      </w:r>
      <w:r w:rsidRPr="00A4547D">
        <w:rPr>
          <w:rFonts w:eastAsia="Times New Roman"/>
          <w:b/>
          <w:bCs/>
          <w:color w:val="0070C0"/>
        </w:rPr>
        <w:t xml:space="preserve">Anmälan sker via mejl </w:t>
      </w:r>
      <w:r w:rsidR="00065487" w:rsidRPr="00525FFB">
        <w:rPr>
          <w:rFonts w:eastAsia="Times New Roman"/>
          <w:b/>
          <w:bCs/>
          <w:color w:val="FF0000"/>
        </w:rPr>
        <w:t>thomas.bengtsson</w:t>
      </w:r>
      <w:r w:rsidR="00AD7FE1" w:rsidRPr="00525FFB">
        <w:rPr>
          <w:rFonts w:eastAsia="Times New Roman"/>
          <w:b/>
          <w:bCs/>
          <w:color w:val="FF0000"/>
        </w:rPr>
        <w:t xml:space="preserve">@stff.se </w:t>
      </w:r>
      <w:r w:rsidRPr="00A4547D">
        <w:rPr>
          <w:rFonts w:eastAsia="Times New Roman"/>
          <w:b/>
          <w:bCs/>
          <w:color w:val="0070C0"/>
        </w:rPr>
        <w:t xml:space="preserve">senast </w:t>
      </w:r>
      <w:r w:rsidRPr="007D3CB7">
        <w:rPr>
          <w:rFonts w:eastAsia="Times New Roman"/>
          <w:b/>
          <w:bCs/>
          <w:color w:val="0070C0"/>
        </w:rPr>
        <w:t xml:space="preserve">ONSDAGEN DEN 19 </w:t>
      </w:r>
      <w:r w:rsidR="00533222">
        <w:rPr>
          <w:rFonts w:eastAsia="Times New Roman"/>
          <w:b/>
          <w:bCs/>
          <w:color w:val="0070C0"/>
        </w:rPr>
        <w:t>M</w:t>
      </w:r>
      <w:r w:rsidRPr="007D3CB7">
        <w:rPr>
          <w:rFonts w:eastAsia="Times New Roman"/>
          <w:b/>
          <w:bCs/>
          <w:color w:val="0070C0"/>
        </w:rPr>
        <w:t>AJ kl</w:t>
      </w:r>
      <w:r w:rsidR="00533222">
        <w:rPr>
          <w:rFonts w:eastAsia="Times New Roman"/>
          <w:b/>
          <w:bCs/>
          <w:color w:val="0070C0"/>
        </w:rPr>
        <w:t>.</w:t>
      </w:r>
      <w:r w:rsidRPr="007D3CB7">
        <w:rPr>
          <w:rFonts w:eastAsia="Times New Roman"/>
          <w:b/>
          <w:bCs/>
          <w:color w:val="0070C0"/>
        </w:rPr>
        <w:t xml:space="preserve"> 21:00!</w:t>
      </w:r>
      <w:r w:rsidRPr="007D3CB7">
        <w:rPr>
          <w:rFonts w:eastAsia="Times New Roman"/>
          <w:color w:val="0070C0"/>
        </w:rPr>
        <w:t xml:space="preserve"> </w:t>
      </w:r>
    </w:p>
    <w:p w14:paraId="5868722F" w14:textId="520FD01B" w:rsidR="00F562AB" w:rsidRDefault="000A37B5" w:rsidP="000A46F0">
      <w:pPr>
        <w:rPr>
          <w:rFonts w:eastAsia="Times New Roman"/>
        </w:rPr>
      </w:pPr>
      <w:r>
        <w:rPr>
          <w:rFonts w:eastAsia="Times New Roman"/>
        </w:rPr>
        <w:t>D</w:t>
      </w:r>
      <w:r w:rsidR="00F562AB">
        <w:rPr>
          <w:rFonts w:eastAsia="Times New Roman"/>
        </w:rPr>
        <w:t>etta för att vi ska ha nå</w:t>
      </w:r>
      <w:r w:rsidR="001C6904">
        <w:rPr>
          <w:rFonts w:eastAsia="Times New Roman"/>
        </w:rPr>
        <w:t>go</w:t>
      </w:r>
      <w:r w:rsidR="00F562AB">
        <w:rPr>
          <w:rFonts w:eastAsia="Times New Roman"/>
        </w:rPr>
        <w:t xml:space="preserve">n sorts möjlighet att </w:t>
      </w:r>
      <w:r w:rsidR="003A18FF">
        <w:rPr>
          <w:rFonts w:eastAsia="Times New Roman"/>
        </w:rPr>
        <w:t xml:space="preserve">administrera en start till helgen den </w:t>
      </w:r>
      <w:r w:rsidR="003B5089">
        <w:rPr>
          <w:rFonts w:eastAsia="Times New Roman"/>
        </w:rPr>
        <w:t>4</w:t>
      </w:r>
      <w:r w:rsidR="003A18FF">
        <w:rPr>
          <w:rFonts w:eastAsia="Times New Roman"/>
        </w:rPr>
        <w:t xml:space="preserve">-6 juni. </w:t>
      </w:r>
    </w:p>
    <w:p w14:paraId="4F49802C" w14:textId="700DB753" w:rsidR="00163A35" w:rsidRDefault="00163A35" w:rsidP="00163A35">
      <w:pPr>
        <w:rPr>
          <w:rFonts w:eastAsia="Times New Roman"/>
        </w:rPr>
      </w:pPr>
      <w:r w:rsidRPr="00192B99">
        <w:rPr>
          <w:rFonts w:eastAsia="Times New Roman"/>
          <w:color w:val="00B050"/>
        </w:rPr>
        <w:t>Anmälan är gratis</w:t>
      </w:r>
      <w:r>
        <w:rPr>
          <w:rFonts w:eastAsia="Times New Roman"/>
          <w:color w:val="00B050"/>
        </w:rPr>
        <w:t xml:space="preserve"> för alla lag</w:t>
      </w:r>
      <w:r>
        <w:rPr>
          <w:rFonts w:eastAsia="Times New Roman"/>
        </w:rPr>
        <w:t>. Däremot kommer WO</w:t>
      </w:r>
      <w:r w:rsidR="00533222">
        <w:rPr>
          <w:rFonts w:eastAsia="Times New Roman"/>
        </w:rPr>
        <w:t>-</w:t>
      </w:r>
      <w:r>
        <w:rPr>
          <w:rFonts w:eastAsia="Times New Roman"/>
        </w:rPr>
        <w:t>avgift på 1</w:t>
      </w:r>
      <w:r w:rsidR="00533222">
        <w:rPr>
          <w:rFonts w:eastAsia="Times New Roman"/>
        </w:rPr>
        <w:t xml:space="preserve"> </w:t>
      </w:r>
      <w:r>
        <w:rPr>
          <w:rFonts w:eastAsia="Times New Roman"/>
        </w:rPr>
        <w:t xml:space="preserve">000:- tas ut, viktigt att man bara anmäler sig om man kan spela alla tre omgångar. </w:t>
      </w:r>
    </w:p>
    <w:p w14:paraId="6FAFC8F8" w14:textId="45BDD4C5" w:rsidR="003A18FF" w:rsidRDefault="003A18FF" w:rsidP="000A46F0">
      <w:pPr>
        <w:rPr>
          <w:rFonts w:eastAsia="Times New Roman"/>
        </w:rPr>
      </w:pPr>
    </w:p>
    <w:p w14:paraId="1E985B04" w14:textId="16A79326" w:rsidR="003A18FF" w:rsidRPr="008A3484" w:rsidRDefault="003A18FF" w:rsidP="000A46F0">
      <w:pPr>
        <w:rPr>
          <w:rFonts w:eastAsia="Times New Roman"/>
          <w:b/>
          <w:bCs/>
        </w:rPr>
      </w:pPr>
      <w:r w:rsidRPr="008A3484">
        <w:rPr>
          <w:rFonts w:eastAsia="Times New Roman"/>
          <w:b/>
          <w:bCs/>
        </w:rPr>
        <w:t>Nytt format</w:t>
      </w:r>
      <w:r w:rsidR="00770B3A">
        <w:rPr>
          <w:rFonts w:eastAsia="Times New Roman"/>
          <w:b/>
          <w:bCs/>
        </w:rPr>
        <w:t xml:space="preserve"> – B</w:t>
      </w:r>
      <w:r w:rsidR="00533222">
        <w:rPr>
          <w:rFonts w:eastAsia="Times New Roman"/>
          <w:b/>
          <w:bCs/>
        </w:rPr>
        <w:t>-</w:t>
      </w:r>
      <w:r w:rsidR="00770B3A">
        <w:rPr>
          <w:rFonts w:eastAsia="Times New Roman"/>
          <w:b/>
          <w:bCs/>
        </w:rPr>
        <w:t>gruppen (herr div</w:t>
      </w:r>
      <w:r w:rsidR="00533222">
        <w:rPr>
          <w:rFonts w:eastAsia="Times New Roman"/>
          <w:b/>
          <w:bCs/>
        </w:rPr>
        <w:t>.</w:t>
      </w:r>
      <w:r w:rsidR="00770B3A">
        <w:rPr>
          <w:rFonts w:eastAsia="Times New Roman"/>
          <w:b/>
          <w:bCs/>
        </w:rPr>
        <w:t xml:space="preserve"> 4-7) </w:t>
      </w:r>
    </w:p>
    <w:p w14:paraId="4D8ED240" w14:textId="40FE5340" w:rsidR="003A18FF" w:rsidRDefault="008A3484" w:rsidP="000A46F0">
      <w:pPr>
        <w:rPr>
          <w:rFonts w:eastAsia="Times New Roman"/>
        </w:rPr>
      </w:pPr>
      <w:r w:rsidRPr="007D3CB7">
        <w:rPr>
          <w:rFonts w:eastAsia="Times New Roman"/>
          <w:i/>
          <w:iCs/>
          <w:color w:val="0070C0"/>
        </w:rPr>
        <w:t xml:space="preserve">Cupen kommer inledas med ett gruppspel med </w:t>
      </w:r>
      <w:r w:rsidR="00385BD1">
        <w:rPr>
          <w:rFonts w:eastAsia="Times New Roman"/>
          <w:i/>
          <w:iCs/>
          <w:color w:val="0070C0"/>
        </w:rPr>
        <w:t>tre-</w:t>
      </w:r>
      <w:r w:rsidRPr="007D3CB7">
        <w:rPr>
          <w:rFonts w:eastAsia="Times New Roman"/>
          <w:i/>
          <w:iCs/>
          <w:color w:val="0070C0"/>
        </w:rPr>
        <w:t>fyra lag i varje grupp</w:t>
      </w:r>
      <w:r>
        <w:rPr>
          <w:rFonts w:eastAsia="Times New Roman"/>
        </w:rPr>
        <w:t xml:space="preserve">. </w:t>
      </w:r>
      <w:r w:rsidR="00044FD0">
        <w:rPr>
          <w:rFonts w:eastAsia="Times New Roman"/>
        </w:rPr>
        <w:t xml:space="preserve">Vi kommer spela </w:t>
      </w:r>
      <w:r w:rsidR="00385BD1">
        <w:rPr>
          <w:rFonts w:eastAsia="Times New Roman"/>
        </w:rPr>
        <w:t>2-</w:t>
      </w:r>
      <w:r w:rsidR="00044FD0">
        <w:rPr>
          <w:rFonts w:eastAsia="Times New Roman"/>
        </w:rPr>
        <w:t>3 omgångar, en per vecka under perioden v.</w:t>
      </w:r>
      <w:r w:rsidR="000B4409">
        <w:rPr>
          <w:rFonts w:eastAsia="Times New Roman"/>
        </w:rPr>
        <w:t xml:space="preserve">22-24. Alla anmälda lag får </w:t>
      </w:r>
      <w:r w:rsidR="00385BD1">
        <w:rPr>
          <w:rFonts w:eastAsia="Times New Roman"/>
        </w:rPr>
        <w:t>två-</w:t>
      </w:r>
      <w:r w:rsidR="000B4409">
        <w:rPr>
          <w:rFonts w:eastAsia="Times New Roman"/>
        </w:rPr>
        <w:t xml:space="preserve">tre tävlingsmatcher under juni månad. </w:t>
      </w:r>
      <w:r w:rsidR="002002A7">
        <w:rPr>
          <w:rFonts w:eastAsia="Times New Roman"/>
        </w:rPr>
        <w:t xml:space="preserve"> </w:t>
      </w:r>
    </w:p>
    <w:p w14:paraId="1FB6DC5B" w14:textId="5E264D90" w:rsidR="0006327C" w:rsidRDefault="0006327C" w:rsidP="000A46F0">
      <w:pPr>
        <w:rPr>
          <w:rFonts w:eastAsia="Times New Roman"/>
        </w:rPr>
      </w:pPr>
      <w:r>
        <w:rPr>
          <w:rFonts w:eastAsia="Times New Roman"/>
        </w:rPr>
        <w:t xml:space="preserve">Det två bästa från varje grupp går vidare i </w:t>
      </w:r>
      <w:r w:rsidR="003E01E8">
        <w:rPr>
          <w:rFonts w:eastAsia="Times New Roman"/>
        </w:rPr>
        <w:t xml:space="preserve">cupen som fortsätter efter serieslut i oktober. </w:t>
      </w:r>
      <w:r w:rsidR="00FF663D">
        <w:rPr>
          <w:rFonts w:eastAsia="Times New Roman"/>
        </w:rPr>
        <w:t xml:space="preserve">Eventuellt kommer även några treor gå vidare, det beror på hur många lag som anmäler sig. </w:t>
      </w:r>
    </w:p>
    <w:p w14:paraId="002EA115" w14:textId="30B58DA3" w:rsidR="003E01E8" w:rsidRDefault="003E01E8" w:rsidP="000A46F0">
      <w:pPr>
        <w:rPr>
          <w:rFonts w:eastAsia="Times New Roman"/>
        </w:rPr>
      </w:pPr>
      <w:r>
        <w:rPr>
          <w:rFonts w:eastAsia="Times New Roman"/>
        </w:rPr>
        <w:t>Grupperna kommer lottas så lag från div</w:t>
      </w:r>
      <w:r w:rsidR="00533222">
        <w:rPr>
          <w:rFonts w:eastAsia="Times New Roman"/>
        </w:rPr>
        <w:t>.</w:t>
      </w:r>
      <w:r>
        <w:rPr>
          <w:rFonts w:eastAsia="Times New Roman"/>
        </w:rPr>
        <w:t xml:space="preserve"> 4-5 får möta varandra samt lag från div</w:t>
      </w:r>
      <w:r w:rsidR="00533222">
        <w:rPr>
          <w:rFonts w:eastAsia="Times New Roman"/>
        </w:rPr>
        <w:t>.</w:t>
      </w:r>
      <w:r>
        <w:rPr>
          <w:rFonts w:eastAsia="Times New Roman"/>
        </w:rPr>
        <w:t xml:space="preserve"> 6-7 får möta varandra. </w:t>
      </w:r>
      <w:r w:rsidR="00272EE3">
        <w:rPr>
          <w:rFonts w:eastAsia="Times New Roman"/>
        </w:rPr>
        <w:t>Handi</w:t>
      </w:r>
      <w:r w:rsidR="00533222">
        <w:rPr>
          <w:rFonts w:eastAsia="Times New Roman"/>
        </w:rPr>
        <w:t>k</w:t>
      </w:r>
      <w:r w:rsidR="00272EE3">
        <w:rPr>
          <w:rFonts w:eastAsia="Times New Roman"/>
        </w:rPr>
        <w:t>ap</w:t>
      </w:r>
      <w:r w:rsidR="00533222">
        <w:rPr>
          <w:rFonts w:eastAsia="Times New Roman"/>
        </w:rPr>
        <w:t>p-</w:t>
      </w:r>
      <w:r w:rsidR="00272EE3">
        <w:rPr>
          <w:rFonts w:eastAsia="Times New Roman"/>
        </w:rPr>
        <w:t xml:space="preserve">straff inleder matchen om lag från olika divisioner möts. </w:t>
      </w:r>
    </w:p>
    <w:p w14:paraId="777D9A90" w14:textId="77777777" w:rsidR="00597F72" w:rsidRDefault="00597F72" w:rsidP="000A46F0">
      <w:pPr>
        <w:rPr>
          <w:rFonts w:eastAsia="Times New Roman"/>
        </w:rPr>
      </w:pPr>
    </w:p>
    <w:p w14:paraId="4DD3442B" w14:textId="400774AA" w:rsidR="00A4547D" w:rsidRDefault="00A4547D" w:rsidP="000A46F0">
      <w:pPr>
        <w:rPr>
          <w:rFonts w:eastAsia="Times New Roman"/>
        </w:rPr>
      </w:pPr>
      <w:r>
        <w:rPr>
          <w:rFonts w:eastAsia="Times New Roman"/>
        </w:rPr>
        <w:t>A-gruppen (Herr div</w:t>
      </w:r>
      <w:r w:rsidR="00533222">
        <w:rPr>
          <w:rFonts w:eastAsia="Times New Roman"/>
        </w:rPr>
        <w:t>.</w:t>
      </w:r>
      <w:r>
        <w:rPr>
          <w:rFonts w:eastAsia="Times New Roman"/>
        </w:rPr>
        <w:t xml:space="preserve"> 2-3) </w:t>
      </w:r>
      <w:r w:rsidR="00597F72">
        <w:rPr>
          <w:rFonts w:eastAsia="Times New Roman"/>
        </w:rPr>
        <w:t>kommer ha samma upplägg som var planerat vinter/vår 2</w:t>
      </w:r>
      <w:r w:rsidR="009C201E">
        <w:rPr>
          <w:rFonts w:eastAsia="Times New Roman"/>
        </w:rPr>
        <w:t xml:space="preserve">021, det vill säga gruppspel även här. Dock </w:t>
      </w:r>
      <w:r w:rsidR="009D0461">
        <w:rPr>
          <w:rFonts w:eastAsia="Times New Roman"/>
        </w:rPr>
        <w:t xml:space="preserve">kommer det gruppspelet genomförs feb-mar 2022 som planerat. </w:t>
      </w:r>
    </w:p>
    <w:p w14:paraId="469B9F43" w14:textId="781963B6" w:rsidR="00770B3A" w:rsidRDefault="00770B3A" w:rsidP="000A46F0">
      <w:pPr>
        <w:rPr>
          <w:rFonts w:eastAsia="Times New Roman"/>
        </w:rPr>
      </w:pPr>
    </w:p>
    <w:p w14:paraId="0113286B" w14:textId="161C860E" w:rsidR="003B5089" w:rsidRPr="008F6DBA" w:rsidRDefault="003B5089" w:rsidP="000A46F0">
      <w:pPr>
        <w:rPr>
          <w:rFonts w:eastAsia="Times New Roman"/>
          <w:b/>
          <w:bCs/>
        </w:rPr>
      </w:pPr>
      <w:r w:rsidRPr="008F6DBA">
        <w:rPr>
          <w:rFonts w:eastAsia="Times New Roman"/>
          <w:b/>
          <w:bCs/>
        </w:rPr>
        <w:t>Övrigt</w:t>
      </w:r>
    </w:p>
    <w:p w14:paraId="5F4F71CB" w14:textId="670F868D" w:rsidR="003B5089" w:rsidRDefault="00415811" w:rsidP="000A46F0">
      <w:pPr>
        <w:rPr>
          <w:rFonts w:eastAsia="Times New Roman"/>
        </w:rPr>
      </w:pPr>
      <w:r>
        <w:rPr>
          <w:rFonts w:eastAsia="Times New Roman"/>
        </w:rPr>
        <w:t>Lagen kommer troligen</w:t>
      </w:r>
      <w:r w:rsidR="00FC486C">
        <w:rPr>
          <w:rFonts w:eastAsia="Times New Roman"/>
        </w:rPr>
        <w:t>/eventuellt</w:t>
      </w:r>
      <w:r>
        <w:rPr>
          <w:rFonts w:eastAsia="Times New Roman"/>
        </w:rPr>
        <w:t xml:space="preserve"> inte </w:t>
      </w:r>
      <w:r w:rsidR="00533222">
        <w:rPr>
          <w:rFonts w:eastAsia="Times New Roman"/>
        </w:rPr>
        <w:t>kunna använda</w:t>
      </w:r>
      <w:r>
        <w:rPr>
          <w:rFonts w:eastAsia="Times New Roman"/>
        </w:rPr>
        <w:t xml:space="preserve"> omklädningsrum innan och efter matchen. </w:t>
      </w:r>
    </w:p>
    <w:p w14:paraId="502DC8F2" w14:textId="59A9C515" w:rsidR="00FC486C" w:rsidRDefault="00FC486C" w:rsidP="000A46F0">
      <w:pPr>
        <w:rPr>
          <w:rFonts w:eastAsia="Times New Roman"/>
        </w:rPr>
      </w:pPr>
      <w:r>
        <w:rPr>
          <w:rFonts w:eastAsia="Times New Roman"/>
        </w:rPr>
        <w:t>Vi ska göra vårt yttersta för att få till tredomarsystem</w:t>
      </w:r>
      <w:r w:rsidR="00FE3DFD">
        <w:rPr>
          <w:rFonts w:eastAsia="Times New Roman"/>
        </w:rPr>
        <w:t xml:space="preserve"> i</w:t>
      </w:r>
      <w:r>
        <w:rPr>
          <w:rFonts w:eastAsia="Times New Roman"/>
        </w:rPr>
        <w:t xml:space="preserve"> matcherna mellan div</w:t>
      </w:r>
      <w:r w:rsidR="00533222">
        <w:rPr>
          <w:rFonts w:eastAsia="Times New Roman"/>
        </w:rPr>
        <w:t>.</w:t>
      </w:r>
      <w:r>
        <w:rPr>
          <w:rFonts w:eastAsia="Times New Roman"/>
        </w:rPr>
        <w:t xml:space="preserve"> 4-5 lag, men </w:t>
      </w:r>
      <w:r w:rsidR="007B1D5E">
        <w:rPr>
          <w:rFonts w:eastAsia="Times New Roman"/>
        </w:rPr>
        <w:t xml:space="preserve">det kan bli någon enstaka match med enkeldomare där. </w:t>
      </w:r>
    </w:p>
    <w:p w14:paraId="3A25318E" w14:textId="6CD6CF53" w:rsidR="00A4547D" w:rsidRDefault="009D0461" w:rsidP="000A46F0">
      <w:pPr>
        <w:rPr>
          <w:rFonts w:eastAsia="Times New Roman"/>
        </w:rPr>
      </w:pPr>
      <w:r>
        <w:rPr>
          <w:rFonts w:eastAsia="Times New Roman"/>
        </w:rPr>
        <w:t>Precis som vanligt spela</w:t>
      </w:r>
      <w:r w:rsidR="000A37B5">
        <w:rPr>
          <w:rFonts w:eastAsia="Times New Roman"/>
        </w:rPr>
        <w:t>s det</w:t>
      </w:r>
      <w:r>
        <w:rPr>
          <w:rFonts w:eastAsia="Times New Roman"/>
        </w:rPr>
        <w:t xml:space="preserve"> om platser i </w:t>
      </w:r>
      <w:r w:rsidR="000A37B5">
        <w:rPr>
          <w:rFonts w:eastAsia="Times New Roman"/>
        </w:rPr>
        <w:t xml:space="preserve">Svenska Cupen. </w:t>
      </w:r>
    </w:p>
    <w:p w14:paraId="17DF7296" w14:textId="77777777" w:rsidR="000A37B5" w:rsidRDefault="000A37B5" w:rsidP="000A46F0">
      <w:pPr>
        <w:rPr>
          <w:rFonts w:eastAsia="Times New Roman"/>
        </w:rPr>
      </w:pPr>
    </w:p>
    <w:p w14:paraId="4EC97621" w14:textId="53A9F0CF" w:rsidR="00770B3A" w:rsidRPr="00A4547D" w:rsidRDefault="00A4547D" w:rsidP="000A46F0">
      <w:pPr>
        <w:rPr>
          <w:rFonts w:eastAsia="Times New Roman"/>
          <w:b/>
          <w:bCs/>
          <w:color w:val="0070C0"/>
        </w:rPr>
      </w:pPr>
      <w:r w:rsidRPr="00A4547D">
        <w:rPr>
          <w:rFonts w:eastAsia="Times New Roman"/>
          <w:b/>
          <w:bCs/>
          <w:color w:val="0070C0"/>
        </w:rPr>
        <w:t>ANMÄL ER DIREKT</w:t>
      </w:r>
      <w:r w:rsidR="007B1D5E">
        <w:rPr>
          <w:rFonts w:eastAsia="Times New Roman"/>
          <w:b/>
          <w:bCs/>
          <w:color w:val="0070C0"/>
        </w:rPr>
        <w:t xml:space="preserve"> till </w:t>
      </w:r>
      <w:hyperlink r:id="rId11" w:history="1">
        <w:r w:rsidR="007B1D5E" w:rsidRPr="007B1D5E">
          <w:rPr>
            <w:rStyle w:val="Hyperlnk"/>
            <w:rFonts w:eastAsia="Times New Roman"/>
            <w:b/>
            <w:bCs/>
            <w:color w:val="FF0000"/>
          </w:rPr>
          <w:t>thomas.bengtsson@stff.se</w:t>
        </w:r>
      </w:hyperlink>
      <w:r w:rsidR="007B1D5E">
        <w:rPr>
          <w:rFonts w:eastAsia="Times New Roman"/>
          <w:b/>
          <w:bCs/>
          <w:color w:val="0070C0"/>
        </w:rPr>
        <w:t xml:space="preserve"> </w:t>
      </w:r>
      <w:r w:rsidRPr="00A4547D">
        <w:rPr>
          <w:rFonts w:eastAsia="Times New Roman"/>
          <w:b/>
          <w:bCs/>
          <w:color w:val="0070C0"/>
        </w:rPr>
        <w:t>!</w:t>
      </w:r>
    </w:p>
    <w:p w14:paraId="536EBDD7" w14:textId="5A75B22D" w:rsidR="00672D6C" w:rsidRDefault="00672D6C" w:rsidP="000A46F0">
      <w:pPr>
        <w:rPr>
          <w:rFonts w:eastAsia="Times New Roman"/>
        </w:rPr>
      </w:pPr>
    </w:p>
    <w:p w14:paraId="433A8739" w14:textId="771C35EF" w:rsidR="00672D6C" w:rsidRPr="00672D6C" w:rsidRDefault="00672D6C" w:rsidP="000A46F0">
      <w:pPr>
        <w:rPr>
          <w:rFonts w:eastAsia="Times New Roman"/>
          <w:b/>
          <w:bCs/>
        </w:rPr>
      </w:pPr>
      <w:r w:rsidRPr="00672D6C">
        <w:rPr>
          <w:rFonts w:eastAsia="Times New Roman"/>
          <w:b/>
          <w:bCs/>
        </w:rPr>
        <w:t>Med vänlig hälsning</w:t>
      </w:r>
    </w:p>
    <w:p w14:paraId="104E1793" w14:textId="1EEB1EB9" w:rsidR="00672D6C" w:rsidRPr="00672D6C" w:rsidRDefault="00672D6C" w:rsidP="000A46F0">
      <w:pPr>
        <w:rPr>
          <w:rFonts w:eastAsia="Times New Roman"/>
          <w:b/>
          <w:bCs/>
        </w:rPr>
      </w:pPr>
    </w:p>
    <w:p w14:paraId="3D065B26" w14:textId="2AD3E068" w:rsidR="00672D6C" w:rsidRPr="00672D6C" w:rsidRDefault="00672D6C" w:rsidP="000A46F0">
      <w:pPr>
        <w:rPr>
          <w:rFonts w:eastAsia="Times New Roman"/>
          <w:b/>
          <w:bCs/>
        </w:rPr>
      </w:pPr>
      <w:r w:rsidRPr="00672D6C">
        <w:rPr>
          <w:rFonts w:eastAsia="Times New Roman"/>
          <w:b/>
          <w:bCs/>
        </w:rPr>
        <w:t xml:space="preserve">/ StFF </w:t>
      </w:r>
    </w:p>
    <w:p w14:paraId="60DE8327" w14:textId="77777777" w:rsidR="004C76DD" w:rsidRDefault="004C76DD" w:rsidP="000A46F0">
      <w:pPr>
        <w:rPr>
          <w:rFonts w:eastAsia="Times New Roman"/>
        </w:rPr>
      </w:pPr>
    </w:p>
    <w:sectPr w:rsidR="004C76DD" w:rsidSect="00803A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1701" w:right="1418" w:bottom="1418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4505" w14:textId="77777777" w:rsidR="009F733A" w:rsidRDefault="009F733A" w:rsidP="00B14E67">
      <w:r>
        <w:separator/>
      </w:r>
    </w:p>
  </w:endnote>
  <w:endnote w:type="continuationSeparator" w:id="0">
    <w:p w14:paraId="3398E73D" w14:textId="77777777" w:rsidR="009F733A" w:rsidRDefault="009F733A" w:rsidP="00B1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95451407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CCBFD80" w14:textId="77777777" w:rsidR="00C32D9B" w:rsidRDefault="00C32D9B" w:rsidP="00B14E67">
        <w:pPr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8C8DE16" w14:textId="77777777" w:rsidR="00C32D9B" w:rsidRDefault="00C32D9B" w:rsidP="00B14E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F748" w14:textId="77777777" w:rsidR="00CD2AE4" w:rsidRDefault="00CD2AE4" w:rsidP="00803AB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E12C" w14:textId="77777777" w:rsidR="009F733A" w:rsidRDefault="009F733A" w:rsidP="00B14E67">
      <w:r>
        <w:separator/>
      </w:r>
    </w:p>
  </w:footnote>
  <w:footnote w:type="continuationSeparator" w:id="0">
    <w:p w14:paraId="0182A1AC" w14:textId="77777777" w:rsidR="009F733A" w:rsidRDefault="009F733A" w:rsidP="00B1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E9E2" w14:textId="77777777" w:rsidR="005A13B4" w:rsidRDefault="009F733A">
    <w:pPr>
      <w:pStyle w:val="Sidhuvud"/>
    </w:pPr>
    <w:r>
      <w:rPr>
        <w:noProof/>
      </w:rPr>
      <w:pict w14:anchorId="74A93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2" o:spid="_x0000_s2053" type="#_x0000_t75" alt="" style="position:absolute;left:0;text-align:left;margin-left:0;margin-top:0;width:452.6pt;height:640.2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  <w:r w:rsidR="001B167A">
      <w:rPr>
        <w:noProof/>
      </w:rPr>
      <w:drawing>
        <wp:anchor distT="0" distB="0" distL="114300" distR="114300" simplePos="0" relativeHeight="251669504" behindDoc="1" locked="0" layoutInCell="0" allowOverlap="1" wp14:anchorId="1B08421A" wp14:editId="26DC8E2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640" cy="8145145"/>
          <wp:effectExtent l="0" t="0" r="0" b="825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14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67A">
      <w:rPr>
        <w:noProof/>
      </w:rPr>
      <w:drawing>
        <wp:anchor distT="0" distB="0" distL="114300" distR="114300" simplePos="0" relativeHeight="251663360" behindDoc="1" locked="0" layoutInCell="0" allowOverlap="1" wp14:anchorId="764541AE" wp14:editId="59F5AB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2145" cy="8108315"/>
          <wp:effectExtent l="0" t="0" r="1905" b="698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10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5E84" w14:textId="77777777" w:rsidR="00803AB8" w:rsidRDefault="009F733A" w:rsidP="00803AB8">
    <w:pPr>
      <w:jc w:val="both"/>
    </w:pPr>
    <w:r>
      <w:rPr>
        <w:noProof/>
      </w:rPr>
      <w:pict w14:anchorId="40B46D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3" o:spid="_x0000_s2050" type="#_x0000_t75" alt="" style="position:absolute;left:0;text-align:left;margin-left:0;margin-top:0;width:601.5pt;height:850.9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  <w:r w:rsidR="002B51C7">
      <w:rPr>
        <w:noProof/>
      </w:rPr>
      <w:drawing>
        <wp:anchor distT="0" distB="0" distL="114300" distR="114300" simplePos="0" relativeHeight="251680768" behindDoc="1" locked="0" layoutInCell="1" allowOverlap="1" wp14:anchorId="64D23D9F" wp14:editId="7092F95D">
          <wp:simplePos x="0" y="0"/>
          <wp:positionH relativeFrom="page">
            <wp:posOffset>349885</wp:posOffset>
          </wp:positionH>
          <wp:positionV relativeFrom="page">
            <wp:posOffset>250190</wp:posOffset>
          </wp:positionV>
          <wp:extent cx="1360800" cy="504000"/>
          <wp:effectExtent l="0" t="0" r="0" b="4445"/>
          <wp:wrapNone/>
          <wp:docPr id="64" name="Bildobjekt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Sthfotboll_RGB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1C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21E5" w14:textId="77777777" w:rsidR="00803AB8" w:rsidRDefault="009F733A">
    <w:pPr>
      <w:pStyle w:val="Sidhuvud"/>
    </w:pPr>
    <w:r>
      <w:rPr>
        <w:noProof/>
      </w:rPr>
      <w:pict w14:anchorId="51756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1" o:spid="_x0000_s2049" type="#_x0000_t75" alt="" style="position:absolute;left:0;text-align:left;margin-left:0;margin-top:0;width:452.6pt;height:640.2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BE0A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7E3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E6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EA0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94C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1E1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869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500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FC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2A993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4ABD"/>
    <w:multiLevelType w:val="hybridMultilevel"/>
    <w:tmpl w:val="CC86E0FA"/>
    <w:lvl w:ilvl="0" w:tplc="2772B11C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50EE8"/>
    <w:multiLevelType w:val="hybridMultilevel"/>
    <w:tmpl w:val="2390D760"/>
    <w:lvl w:ilvl="0" w:tplc="1D42BA6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16DCC"/>
    <w:multiLevelType w:val="hybridMultilevel"/>
    <w:tmpl w:val="16925E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B16FE"/>
    <w:multiLevelType w:val="hybridMultilevel"/>
    <w:tmpl w:val="86E6AD00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F6F3F"/>
    <w:multiLevelType w:val="hybridMultilevel"/>
    <w:tmpl w:val="12909B68"/>
    <w:lvl w:ilvl="0" w:tplc="6C8A4902">
      <w:numFmt w:val="bullet"/>
      <w:pStyle w:val="PunktlistaStFF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9737C"/>
    <w:multiLevelType w:val="hybridMultilevel"/>
    <w:tmpl w:val="93243B30"/>
    <w:lvl w:ilvl="0" w:tplc="5C721C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A3565"/>
    <w:multiLevelType w:val="hybridMultilevel"/>
    <w:tmpl w:val="3D5EC64E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45CD4"/>
    <w:multiLevelType w:val="hybridMultilevel"/>
    <w:tmpl w:val="2B3C14AC"/>
    <w:lvl w:ilvl="0" w:tplc="7F7C5AF4">
      <w:start w:val="1"/>
      <w:numFmt w:val="bullet"/>
      <w:pStyle w:val="Liststyck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25BAE"/>
    <w:multiLevelType w:val="hybridMultilevel"/>
    <w:tmpl w:val="B6B002C2"/>
    <w:lvl w:ilvl="0" w:tplc="5C721C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8717C"/>
    <w:multiLevelType w:val="hybridMultilevel"/>
    <w:tmpl w:val="3850B3B0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19"/>
  </w:num>
  <w:num w:numId="14">
    <w:abstractNumId w:val="13"/>
  </w:num>
  <w:num w:numId="15">
    <w:abstractNumId w:val="16"/>
  </w:num>
  <w:num w:numId="16">
    <w:abstractNumId w:val="11"/>
  </w:num>
  <w:num w:numId="17">
    <w:abstractNumId w:val="10"/>
  </w:num>
  <w:num w:numId="18">
    <w:abstractNumId w:val="17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7A"/>
    <w:rsid w:val="00021643"/>
    <w:rsid w:val="00036154"/>
    <w:rsid w:val="00044FD0"/>
    <w:rsid w:val="00054DD4"/>
    <w:rsid w:val="00055E83"/>
    <w:rsid w:val="0006327C"/>
    <w:rsid w:val="00065487"/>
    <w:rsid w:val="000A37B5"/>
    <w:rsid w:val="000A46F0"/>
    <w:rsid w:val="000A6597"/>
    <w:rsid w:val="000B0954"/>
    <w:rsid w:val="000B4409"/>
    <w:rsid w:val="000B45EB"/>
    <w:rsid w:val="000B7141"/>
    <w:rsid w:val="000D3B6F"/>
    <w:rsid w:val="000E3BCF"/>
    <w:rsid w:val="000F11C6"/>
    <w:rsid w:val="000F28CE"/>
    <w:rsid w:val="001248B0"/>
    <w:rsid w:val="001258AD"/>
    <w:rsid w:val="00127E7C"/>
    <w:rsid w:val="00131885"/>
    <w:rsid w:val="00163A35"/>
    <w:rsid w:val="00184D31"/>
    <w:rsid w:val="00187B7D"/>
    <w:rsid w:val="00191BDF"/>
    <w:rsid w:val="001A28EA"/>
    <w:rsid w:val="001B167A"/>
    <w:rsid w:val="001C6904"/>
    <w:rsid w:val="002002A7"/>
    <w:rsid w:val="002323B4"/>
    <w:rsid w:val="00244380"/>
    <w:rsid w:val="002469C2"/>
    <w:rsid w:val="0026141F"/>
    <w:rsid w:val="002663CF"/>
    <w:rsid w:val="00272293"/>
    <w:rsid w:val="00272EE3"/>
    <w:rsid w:val="002772FB"/>
    <w:rsid w:val="00291781"/>
    <w:rsid w:val="002A226D"/>
    <w:rsid w:val="002B03E5"/>
    <w:rsid w:val="002B51C7"/>
    <w:rsid w:val="002C6A41"/>
    <w:rsid w:val="002E1935"/>
    <w:rsid w:val="002E3453"/>
    <w:rsid w:val="003545FB"/>
    <w:rsid w:val="00363803"/>
    <w:rsid w:val="00385BD1"/>
    <w:rsid w:val="003A18FF"/>
    <w:rsid w:val="003B5089"/>
    <w:rsid w:val="003C3A8E"/>
    <w:rsid w:val="003D678D"/>
    <w:rsid w:val="003E01E8"/>
    <w:rsid w:val="004024E0"/>
    <w:rsid w:val="00407995"/>
    <w:rsid w:val="00415811"/>
    <w:rsid w:val="00435DAF"/>
    <w:rsid w:val="00435FBA"/>
    <w:rsid w:val="00460093"/>
    <w:rsid w:val="00463ACC"/>
    <w:rsid w:val="00477774"/>
    <w:rsid w:val="0049721A"/>
    <w:rsid w:val="004B0C3E"/>
    <w:rsid w:val="004C76DD"/>
    <w:rsid w:val="004D67D3"/>
    <w:rsid w:val="005008E6"/>
    <w:rsid w:val="00503350"/>
    <w:rsid w:val="00505467"/>
    <w:rsid w:val="00521850"/>
    <w:rsid w:val="00525FFB"/>
    <w:rsid w:val="00533222"/>
    <w:rsid w:val="005706F4"/>
    <w:rsid w:val="00581731"/>
    <w:rsid w:val="00597F72"/>
    <w:rsid w:val="005A13B4"/>
    <w:rsid w:val="005A1414"/>
    <w:rsid w:val="005B05DF"/>
    <w:rsid w:val="005B5976"/>
    <w:rsid w:val="005C4B91"/>
    <w:rsid w:val="005D1D61"/>
    <w:rsid w:val="005E7F18"/>
    <w:rsid w:val="00607EE6"/>
    <w:rsid w:val="0061041E"/>
    <w:rsid w:val="0061386A"/>
    <w:rsid w:val="00617225"/>
    <w:rsid w:val="0063137D"/>
    <w:rsid w:val="00651ACD"/>
    <w:rsid w:val="00660D43"/>
    <w:rsid w:val="006624E8"/>
    <w:rsid w:val="00672D6C"/>
    <w:rsid w:val="00675A01"/>
    <w:rsid w:val="006818D4"/>
    <w:rsid w:val="006C44DC"/>
    <w:rsid w:val="006C72D1"/>
    <w:rsid w:val="006F70E8"/>
    <w:rsid w:val="007446EB"/>
    <w:rsid w:val="00766A5E"/>
    <w:rsid w:val="00770704"/>
    <w:rsid w:val="00770B3A"/>
    <w:rsid w:val="0078085A"/>
    <w:rsid w:val="007823FF"/>
    <w:rsid w:val="00792731"/>
    <w:rsid w:val="00794989"/>
    <w:rsid w:val="007B1A74"/>
    <w:rsid w:val="007B1D5E"/>
    <w:rsid w:val="007B5013"/>
    <w:rsid w:val="007D3CB7"/>
    <w:rsid w:val="008032F1"/>
    <w:rsid w:val="00803AB8"/>
    <w:rsid w:val="00804548"/>
    <w:rsid w:val="00806355"/>
    <w:rsid w:val="00815A5B"/>
    <w:rsid w:val="008334FF"/>
    <w:rsid w:val="008566D8"/>
    <w:rsid w:val="00873D74"/>
    <w:rsid w:val="008A3484"/>
    <w:rsid w:val="008B17B7"/>
    <w:rsid w:val="008D100C"/>
    <w:rsid w:val="008F6DBA"/>
    <w:rsid w:val="0091728E"/>
    <w:rsid w:val="00921C01"/>
    <w:rsid w:val="00924A0D"/>
    <w:rsid w:val="00932671"/>
    <w:rsid w:val="00944499"/>
    <w:rsid w:val="00945479"/>
    <w:rsid w:val="009613A2"/>
    <w:rsid w:val="00990B2D"/>
    <w:rsid w:val="00993E32"/>
    <w:rsid w:val="009A7366"/>
    <w:rsid w:val="009B2602"/>
    <w:rsid w:val="009B671F"/>
    <w:rsid w:val="009C201E"/>
    <w:rsid w:val="009D0461"/>
    <w:rsid w:val="009F733A"/>
    <w:rsid w:val="00A00975"/>
    <w:rsid w:val="00A11D3E"/>
    <w:rsid w:val="00A128E7"/>
    <w:rsid w:val="00A4547D"/>
    <w:rsid w:val="00A50F7D"/>
    <w:rsid w:val="00A57067"/>
    <w:rsid w:val="00A70A65"/>
    <w:rsid w:val="00A80AF6"/>
    <w:rsid w:val="00AB2BA0"/>
    <w:rsid w:val="00AC153B"/>
    <w:rsid w:val="00AD5D21"/>
    <w:rsid w:val="00AD7FE1"/>
    <w:rsid w:val="00B1031F"/>
    <w:rsid w:val="00B14E67"/>
    <w:rsid w:val="00B1546D"/>
    <w:rsid w:val="00B16CD4"/>
    <w:rsid w:val="00B345F5"/>
    <w:rsid w:val="00B359E3"/>
    <w:rsid w:val="00B42117"/>
    <w:rsid w:val="00B46081"/>
    <w:rsid w:val="00B67AB3"/>
    <w:rsid w:val="00B77F90"/>
    <w:rsid w:val="00B805C8"/>
    <w:rsid w:val="00B83205"/>
    <w:rsid w:val="00B94491"/>
    <w:rsid w:val="00BE1A9E"/>
    <w:rsid w:val="00C17361"/>
    <w:rsid w:val="00C32D9B"/>
    <w:rsid w:val="00C54155"/>
    <w:rsid w:val="00C62DE4"/>
    <w:rsid w:val="00CA7B4F"/>
    <w:rsid w:val="00CB12DF"/>
    <w:rsid w:val="00CB3694"/>
    <w:rsid w:val="00CD2335"/>
    <w:rsid w:val="00CD245B"/>
    <w:rsid w:val="00CD2AE4"/>
    <w:rsid w:val="00CF0125"/>
    <w:rsid w:val="00CF41BE"/>
    <w:rsid w:val="00CF5E6D"/>
    <w:rsid w:val="00CF621A"/>
    <w:rsid w:val="00D056D0"/>
    <w:rsid w:val="00D41A60"/>
    <w:rsid w:val="00D55C80"/>
    <w:rsid w:val="00D75E16"/>
    <w:rsid w:val="00D9129F"/>
    <w:rsid w:val="00DF65DA"/>
    <w:rsid w:val="00E24D66"/>
    <w:rsid w:val="00E4358A"/>
    <w:rsid w:val="00E44F25"/>
    <w:rsid w:val="00E54016"/>
    <w:rsid w:val="00E91FB1"/>
    <w:rsid w:val="00F30285"/>
    <w:rsid w:val="00F361D9"/>
    <w:rsid w:val="00F37D10"/>
    <w:rsid w:val="00F54669"/>
    <w:rsid w:val="00F562AB"/>
    <w:rsid w:val="00F56915"/>
    <w:rsid w:val="00F639AA"/>
    <w:rsid w:val="00F65627"/>
    <w:rsid w:val="00FB6A86"/>
    <w:rsid w:val="00FC0D75"/>
    <w:rsid w:val="00FC1336"/>
    <w:rsid w:val="00FC486C"/>
    <w:rsid w:val="00FD41C3"/>
    <w:rsid w:val="00FE137E"/>
    <w:rsid w:val="00FE3D8E"/>
    <w:rsid w:val="00FE3DFD"/>
    <w:rsid w:val="00FF1683"/>
    <w:rsid w:val="00FF180E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3F8DA6F"/>
  <w15:chartTrackingRefBased/>
  <w15:docId w15:val="{5D586609-250C-45A8-A6FC-496ADE9B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FF brödtext"/>
    <w:qFormat/>
    <w:rsid w:val="001B167A"/>
    <w:pPr>
      <w:spacing w:after="0" w:line="240" w:lineRule="auto"/>
    </w:pPr>
    <w:rPr>
      <w:rFonts w:ascii="Calibri" w:hAnsi="Calibri" w:cs="Calibri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rsid w:val="00B14E67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004F7C" w:themeColor="accent1" w:themeShade="BF"/>
      <w:sz w:val="32"/>
      <w:szCs w:val="32"/>
      <w:lang w:eastAsia="en-US"/>
    </w:rPr>
  </w:style>
  <w:style w:type="paragraph" w:styleId="Rubrik2">
    <w:name w:val="heading 2"/>
    <w:aliases w:val="Ingress StFF"/>
    <w:basedOn w:val="Normal"/>
    <w:next w:val="Normal"/>
    <w:link w:val="Rubrik2Char"/>
    <w:autoRedefine/>
    <w:uiPriority w:val="9"/>
    <w:unhideWhenUsed/>
    <w:qFormat/>
    <w:rsid w:val="005A13B4"/>
    <w:pPr>
      <w:snapToGrid w:val="0"/>
      <w:spacing w:before="120" w:after="480"/>
      <w:contextualSpacing/>
      <w:jc w:val="center"/>
      <w:outlineLvl w:val="1"/>
    </w:pPr>
    <w:rPr>
      <w:rFonts w:ascii="Avenir Book" w:hAnsi="Avenir Book" w:cs="Times New Roman"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B14E67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color w:val="003552" w:themeColor="accent1" w:themeShade="7F"/>
      <w:sz w:val="24"/>
      <w:szCs w:val="24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4B0C3E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/>
      <w:iCs/>
      <w:color w:val="004F7C" w:themeColor="accent1" w:themeShade="BF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4380"/>
    <w:pPr>
      <w:spacing w:before="160"/>
      <w:jc w:val="center"/>
    </w:pPr>
    <w:rPr>
      <w:rFonts w:ascii="Segoe U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4380"/>
    <w:rPr>
      <w:rFonts w:ascii="Segoe UI" w:hAnsi="Segoe UI" w:cs="Segoe UI"/>
      <w:sz w:val="18"/>
      <w:szCs w:val="18"/>
      <w:lang w:val="sv-SE"/>
    </w:rPr>
  </w:style>
  <w:style w:type="paragraph" w:styleId="Liststycke">
    <w:name w:val="List Paragraph"/>
    <w:aliases w:val="Liststycke StFF"/>
    <w:basedOn w:val="Normal"/>
    <w:autoRedefine/>
    <w:uiPriority w:val="34"/>
    <w:qFormat/>
    <w:rsid w:val="005A13B4"/>
    <w:pPr>
      <w:numPr>
        <w:numId w:val="18"/>
      </w:numPr>
      <w:spacing w:before="160" w:after="320"/>
      <w:contextualSpacing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4B0C3E"/>
    <w:rPr>
      <w:rFonts w:asciiTheme="majorHAnsi" w:eastAsiaTheme="majorEastAsia" w:hAnsiTheme="majorHAnsi" w:cstheme="majorBidi"/>
      <w:i/>
      <w:iCs/>
      <w:color w:val="004F7C" w:themeColor="accent1" w:themeShade="BF"/>
      <w:sz w:val="24"/>
      <w:szCs w:val="24"/>
      <w:lang w:val="sv-SE"/>
    </w:rPr>
  </w:style>
  <w:style w:type="paragraph" w:customStyle="1" w:styleId="MellanrubrikStFF">
    <w:name w:val="Mellanrubrik StFF"/>
    <w:basedOn w:val="Normal"/>
    <w:next w:val="Normal"/>
    <w:autoRedefine/>
    <w:qFormat/>
    <w:rsid w:val="00CD2335"/>
    <w:pPr>
      <w:spacing w:before="480"/>
      <w:jc w:val="center"/>
    </w:pPr>
    <w:rPr>
      <w:rFonts w:ascii="Times New Roman" w:hAnsi="Times New Roman" w:cs="Times New Roman"/>
      <w:b/>
      <w:bCs/>
      <w:szCs w:val="24"/>
      <w:lang w:eastAsia="en-US"/>
    </w:rPr>
  </w:style>
  <w:style w:type="paragraph" w:customStyle="1" w:styleId="HuvudrubrikStFF">
    <w:name w:val="Huvudrubrik StFF"/>
    <w:basedOn w:val="Normal"/>
    <w:next w:val="Normal"/>
    <w:autoRedefine/>
    <w:qFormat/>
    <w:rsid w:val="000E3BCF"/>
    <w:pPr>
      <w:spacing w:after="360"/>
      <w:contextualSpacing/>
      <w:jc w:val="center"/>
    </w:pPr>
    <w:rPr>
      <w:rFonts w:ascii="Avenir Book" w:hAnsi="Avenir Book" w:cs="Times New Roman"/>
      <w:b/>
      <w:bCs/>
      <w:sz w:val="56"/>
      <w:szCs w:val="56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581731"/>
    <w:pPr>
      <w:tabs>
        <w:tab w:val="center" w:pos="4536"/>
        <w:tab w:val="right" w:pos="9072"/>
      </w:tabs>
      <w:spacing w:before="160"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81731"/>
    <w:rPr>
      <w:rFonts w:ascii="Verdana" w:hAnsi="Verdana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A13B4"/>
    <w:pPr>
      <w:tabs>
        <w:tab w:val="center" w:pos="4536"/>
        <w:tab w:val="right" w:pos="9072"/>
      </w:tabs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A13B4"/>
    <w:rPr>
      <w:rFonts w:ascii="Times New Roman" w:hAnsi="Times New Roman" w:cs="Times New Roman"/>
      <w:szCs w:val="24"/>
      <w:lang w:val="sv-SE"/>
    </w:rPr>
  </w:style>
  <w:style w:type="table" w:styleId="Tabellrutnt">
    <w:name w:val="Table Grid"/>
    <w:basedOn w:val="Normaltabell"/>
    <w:uiPriority w:val="39"/>
    <w:rsid w:val="0058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aStFF">
    <w:name w:val="Punktlista StFF"/>
    <w:rsid w:val="005A13B4"/>
    <w:pPr>
      <w:numPr>
        <w:numId w:val="2"/>
      </w:numPr>
      <w:ind w:left="714" w:hanging="357"/>
    </w:pPr>
    <w:rPr>
      <w:rFonts w:ascii="Times New Roman" w:hAnsi="Times New Roman" w:cs="Times New Roman"/>
      <w:lang w:val="sv-SE"/>
    </w:rPr>
  </w:style>
  <w:style w:type="paragraph" w:customStyle="1" w:styleId="BetonadtextStFF">
    <w:name w:val="Betonad text StFF"/>
    <w:basedOn w:val="Normal"/>
    <w:next w:val="Normal"/>
    <w:rsid w:val="004B0C3E"/>
    <w:pPr>
      <w:pBdr>
        <w:top w:val="dotted" w:sz="12" w:space="6" w:color="006BA6" w:themeColor="accent1"/>
        <w:bottom w:val="dotted" w:sz="12" w:space="3" w:color="006BA6" w:themeColor="accent1"/>
      </w:pBdr>
      <w:tabs>
        <w:tab w:val="left" w:pos="284"/>
      </w:tabs>
      <w:spacing w:before="160" w:after="240" w:line="360" w:lineRule="auto"/>
      <w:contextualSpacing/>
      <w:jc w:val="center"/>
    </w:pPr>
    <w:rPr>
      <w:rFonts w:ascii="Times New Roman" w:hAnsi="Times New Roman" w:cs="Times New Roman"/>
      <w:bCs/>
      <w:i/>
      <w:szCs w:val="24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540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54016"/>
    <w:pPr>
      <w:spacing w:before="160" w:after="320"/>
      <w:jc w:val="center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54016"/>
    <w:rPr>
      <w:rFonts w:ascii="Verdana" w:hAnsi="Verdana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40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4016"/>
    <w:rPr>
      <w:rFonts w:ascii="Verdana" w:hAnsi="Verdana"/>
      <w:b/>
      <w:bCs/>
      <w:sz w:val="20"/>
      <w:szCs w:val="20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qFormat/>
    <w:rsid w:val="00C32D9B"/>
    <w:rPr>
      <w:rFonts w:ascii="Verdana" w:hAnsi="Verdana"/>
      <w:b/>
      <w:i w:val="0"/>
      <w:color w:val="auto"/>
      <w:sz w:val="16"/>
    </w:rPr>
  </w:style>
  <w:style w:type="paragraph" w:styleId="Revision">
    <w:name w:val="Revision"/>
    <w:hidden/>
    <w:uiPriority w:val="99"/>
    <w:semiHidden/>
    <w:rsid w:val="00CF5E6D"/>
    <w:pPr>
      <w:spacing w:after="0" w:line="240" w:lineRule="auto"/>
    </w:pPr>
    <w:rPr>
      <w:rFonts w:ascii="Verdana" w:hAnsi="Verdana"/>
      <w:lang w:val="sv-SE"/>
    </w:rPr>
  </w:style>
  <w:style w:type="character" w:customStyle="1" w:styleId="Rubrik2Char">
    <w:name w:val="Rubrik 2 Char"/>
    <w:aliases w:val="Ingress StFF Char"/>
    <w:basedOn w:val="Standardstycketeckensnitt"/>
    <w:link w:val="Rubrik2"/>
    <w:uiPriority w:val="9"/>
    <w:rsid w:val="005A13B4"/>
    <w:rPr>
      <w:rFonts w:ascii="Avenir Book" w:hAnsi="Avenir Book" w:cs="Times New Roman"/>
      <w:sz w:val="28"/>
      <w:szCs w:val="28"/>
      <w:lang w:val="sv-SE"/>
    </w:rPr>
  </w:style>
  <w:style w:type="paragraph" w:styleId="Punktlista">
    <w:name w:val="List Bullet"/>
    <w:basedOn w:val="Normal"/>
    <w:uiPriority w:val="99"/>
    <w:unhideWhenUsed/>
    <w:rsid w:val="00B94491"/>
    <w:pPr>
      <w:numPr>
        <w:numId w:val="3"/>
      </w:numPr>
      <w:spacing w:before="160" w:after="320"/>
      <w:contextualSpacing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B14E67"/>
    <w:rPr>
      <w:rFonts w:asciiTheme="majorHAnsi" w:eastAsiaTheme="majorEastAsia" w:hAnsiTheme="majorHAnsi" w:cstheme="majorBidi"/>
      <w:color w:val="004F7C" w:themeColor="accent1" w:themeShade="BF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B14E67"/>
    <w:rPr>
      <w:rFonts w:asciiTheme="majorHAnsi" w:eastAsiaTheme="majorEastAsia" w:hAnsiTheme="majorHAnsi" w:cstheme="majorBidi"/>
      <w:color w:val="003552" w:themeColor="accent1" w:themeShade="7F"/>
      <w:sz w:val="24"/>
      <w:szCs w:val="24"/>
      <w:lang w:val="sv-SE"/>
    </w:rPr>
  </w:style>
  <w:style w:type="paragraph" w:customStyle="1" w:styleId="HuvudrubrikStFFBl">
    <w:name w:val="Huvudrubrik StFF Blå"/>
    <w:basedOn w:val="HuvudrubrikStFF"/>
    <w:autoRedefine/>
    <w:qFormat/>
    <w:rsid w:val="001B167A"/>
    <w:rPr>
      <w:color w:val="006BA6" w:themeColor="accent1"/>
      <w:sz w:val="48"/>
      <w:szCs w:val="48"/>
    </w:rPr>
  </w:style>
  <w:style w:type="paragraph" w:styleId="Normalwebb">
    <w:name w:val="Normal (Web)"/>
    <w:basedOn w:val="Normal"/>
    <w:uiPriority w:val="99"/>
    <w:semiHidden/>
    <w:unhideWhenUsed/>
    <w:rsid w:val="00651A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rsid w:val="00651ACD"/>
    <w:rPr>
      <w:b/>
      <w:bCs/>
    </w:rPr>
  </w:style>
  <w:style w:type="character" w:customStyle="1" w:styleId="articleimg-credits">
    <w:name w:val="article__img-credits"/>
    <w:basedOn w:val="Standardstycketeckensnitt"/>
    <w:rsid w:val="00651ACD"/>
  </w:style>
  <w:style w:type="character" w:styleId="Hyperlnk">
    <w:name w:val="Hyperlink"/>
    <w:basedOn w:val="Standardstycketeckensnitt"/>
    <w:uiPriority w:val="99"/>
    <w:unhideWhenUsed/>
    <w:rsid w:val="000B095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B0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omas.bengtsson@stff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\Downloads\StFF_mall_list%20(1).dotx" TargetMode="External"/></Relationships>
</file>

<file path=word/theme/theme1.xml><?xml version="1.0" encoding="utf-8"?>
<a:theme xmlns:a="http://schemas.openxmlformats.org/drawingml/2006/main" name="Office Theme">
  <a:themeElements>
    <a:clrScheme name="_StFF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BA6"/>
      </a:accent1>
      <a:accent2>
        <a:srgbClr val="FFC72C"/>
      </a:accent2>
      <a:accent3>
        <a:srgbClr val="00436E"/>
      </a:accent3>
      <a:accent4>
        <a:srgbClr val="FCE481"/>
      </a:accent4>
      <a:accent5>
        <a:srgbClr val="B7D0E2"/>
      </a:accent5>
      <a:accent6>
        <a:srgbClr val="D8D2B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7FDA2B5CB1A4458436C8850CCDE976" ma:contentTypeVersion="11" ma:contentTypeDescription="Skapa ett nytt dokument." ma:contentTypeScope="" ma:versionID="d00dc7b79cc634cfb8173206efaa5125">
  <xsd:schema xmlns:xsd="http://www.w3.org/2001/XMLSchema" xmlns:xs="http://www.w3.org/2001/XMLSchema" xmlns:p="http://schemas.microsoft.com/office/2006/metadata/properties" xmlns:ns3="a1625472-b6b5-4298-91d6-174cc647fa9c" xmlns:ns4="0ddbeb83-6570-427d-ac5d-f60ffd053886" targetNamespace="http://schemas.microsoft.com/office/2006/metadata/properties" ma:root="true" ma:fieldsID="9ecbd930f7bb87d377ecd7b9c6f3e8ff" ns3:_="" ns4:_="">
    <xsd:import namespace="a1625472-b6b5-4298-91d6-174cc647fa9c"/>
    <xsd:import namespace="0ddbeb83-6570-427d-ac5d-f60ffd0538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25472-b6b5-4298-91d6-174cc647f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beb83-6570-427d-ac5d-f60ffd05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EC525-3CAC-4E86-B05B-5C756BEBB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25472-b6b5-4298-91d6-174cc647fa9c"/>
    <ds:schemaRef ds:uri="0ddbeb83-6570-427d-ac5d-f60ffd053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BDAD8-F4EC-48D4-BF1D-A0698D9655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0FED6-1D92-45B3-9394-566C16A1B1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7B5EC9-1198-415C-8F34-54B3C9B6A8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StFF_mall_list (1).dotx</Template>
  <TotalTime>16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Wallberg</dc:creator>
  <cp:keywords/>
  <dc:description/>
  <cp:lastModifiedBy>Johan Wallberg</cp:lastModifiedBy>
  <cp:revision>3</cp:revision>
  <cp:lastPrinted>2020-06-17T12:20:00Z</cp:lastPrinted>
  <dcterms:created xsi:type="dcterms:W3CDTF">2021-05-17T13:15:00Z</dcterms:created>
  <dcterms:modified xsi:type="dcterms:W3CDTF">2021-05-17T13:15:00Z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0x010100847FDA2B5CB1A4458436C8850CCDE976</vt:lpwstr>
  </property>
</Properties>
</file>