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09148" w14:textId="77777777" w:rsidR="00E3273C" w:rsidRDefault="00E3273C" w:rsidP="00E3273C">
      <w:pPr>
        <w:pStyle w:val="Default"/>
      </w:pPr>
    </w:p>
    <w:p w14:paraId="4382532B" w14:textId="4D2885C0" w:rsidR="00E3273C" w:rsidRDefault="00E3273C" w:rsidP="00E3273C">
      <w:pPr>
        <w:pStyle w:val="HuvudrubrikStFFBl"/>
      </w:pPr>
      <w:r>
        <w:t xml:space="preserve">FULLMAKT </w:t>
      </w:r>
    </w:p>
    <w:p w14:paraId="79BD748E" w14:textId="2254CB4E" w:rsidR="00E3273C" w:rsidRPr="00E3273C" w:rsidRDefault="00E3273C" w:rsidP="00E3273C">
      <w:pPr>
        <w:jc w:val="left"/>
        <w:rPr>
          <w:rFonts w:ascii="Verdana" w:hAnsi="Verdana"/>
        </w:rPr>
      </w:pPr>
      <w:r w:rsidRPr="00941ACB">
        <w:rPr>
          <w:rFonts w:ascii="Verdana" w:hAnsi="Verdana"/>
          <w:b/>
          <w:bCs/>
        </w:rPr>
        <w:t>Föreningens namn</w:t>
      </w:r>
      <w:r w:rsidR="00346C65" w:rsidRPr="00941ACB">
        <w:rPr>
          <w:rFonts w:ascii="Verdana" w:hAnsi="Verdana"/>
          <w:b/>
          <w:bCs/>
        </w:rPr>
        <w:t>:</w:t>
      </w:r>
      <w:r w:rsidRPr="00E3273C">
        <w:rPr>
          <w:rFonts w:ascii="Verdana" w:hAnsi="Verdana"/>
        </w:rPr>
        <w:t xml:space="preserve"> </w:t>
      </w:r>
      <w:sdt>
        <w:sdtPr>
          <w:rPr>
            <w:rFonts w:ascii="Verdana" w:hAnsi="Verdana"/>
          </w:rPr>
          <w:id w:val="-1146733996"/>
          <w:placeholder>
            <w:docPart w:val="DefaultPlaceholder_-1854013440"/>
          </w:placeholder>
          <w:showingPlcHdr/>
        </w:sdtPr>
        <w:sdtEndPr/>
        <w:sdtContent>
          <w:r w:rsidRPr="00FE2D3D">
            <w:rPr>
              <w:rStyle w:val="Platshllartext"/>
            </w:rPr>
            <w:t>Klicka eller tryck här för att ange text.</w:t>
          </w:r>
        </w:sdtContent>
      </w:sdt>
      <w:r w:rsidRPr="00E3273C">
        <w:rPr>
          <w:rFonts w:ascii="Verdana" w:hAnsi="Verdana"/>
        </w:rPr>
        <w:t xml:space="preserve"> </w:t>
      </w:r>
    </w:p>
    <w:p w14:paraId="73ED2D65" w14:textId="2A083373" w:rsidR="00E3273C" w:rsidRPr="00E3273C" w:rsidRDefault="00E3273C" w:rsidP="00346C65">
      <w:pPr>
        <w:jc w:val="left"/>
        <w:rPr>
          <w:rFonts w:ascii="Verdana" w:hAnsi="Verdana"/>
        </w:rPr>
      </w:pPr>
      <w:r w:rsidRPr="00941ACB">
        <w:rPr>
          <w:rFonts w:ascii="Verdana" w:hAnsi="Verdana"/>
          <w:b/>
          <w:bCs/>
        </w:rPr>
        <w:t>Föreningens ombud</w:t>
      </w:r>
      <w:r w:rsidR="00346C65" w:rsidRPr="00941ACB">
        <w:rPr>
          <w:rFonts w:ascii="Verdana" w:hAnsi="Verdana"/>
          <w:b/>
          <w:bCs/>
        </w:rPr>
        <w:t>:</w:t>
      </w:r>
      <w:r w:rsidRPr="00E3273C">
        <w:rPr>
          <w:rFonts w:ascii="Verdana" w:hAnsi="Verdana"/>
        </w:rPr>
        <w:t xml:space="preserve"> </w:t>
      </w:r>
      <w:sdt>
        <w:sdtPr>
          <w:rPr>
            <w:rFonts w:ascii="Verdana" w:hAnsi="Verdana"/>
          </w:rPr>
          <w:id w:val="227044820"/>
          <w:placeholder>
            <w:docPart w:val="DefaultPlaceholder_-1854013440"/>
          </w:placeholder>
          <w:showingPlcHdr/>
        </w:sdtPr>
        <w:sdtEndPr/>
        <w:sdtContent>
          <w:r w:rsidR="00346C65" w:rsidRPr="00FE2D3D">
            <w:rPr>
              <w:rStyle w:val="Platshllartext"/>
            </w:rPr>
            <w:t>Klicka eller tryck här för att ange text.</w:t>
          </w:r>
        </w:sdtContent>
      </w:sdt>
    </w:p>
    <w:p w14:paraId="481BE690" w14:textId="7E5920A4" w:rsidR="00941ACB" w:rsidRDefault="00941ACB" w:rsidP="00E3273C">
      <w:pPr>
        <w:jc w:val="left"/>
        <w:rPr>
          <w:rFonts w:ascii="Verdana" w:hAnsi="Verdana"/>
        </w:rPr>
      </w:pPr>
      <w:r w:rsidRPr="00941ACB">
        <w:rPr>
          <w:rFonts w:ascii="Verdana" w:hAnsi="Verdana"/>
          <w:b/>
          <w:bCs/>
        </w:rPr>
        <w:t>Funktion i föreningen:</w:t>
      </w:r>
      <w:r>
        <w:rPr>
          <w:rFonts w:ascii="Verdana" w:hAnsi="Verdana"/>
        </w:rPr>
        <w:t xml:space="preserve"> </w:t>
      </w:r>
      <w:sdt>
        <w:sdtPr>
          <w:rPr>
            <w:rFonts w:ascii="Verdana" w:hAnsi="Verdana"/>
          </w:rPr>
          <w:id w:val="2145852993"/>
          <w:placeholder>
            <w:docPart w:val="DefaultPlaceholder_-1854013440"/>
          </w:placeholder>
          <w:showingPlcHdr/>
        </w:sdtPr>
        <w:sdtEndPr/>
        <w:sdtContent>
          <w:r w:rsidRPr="00FE2D3D">
            <w:rPr>
              <w:rStyle w:val="Platshllartext"/>
            </w:rPr>
            <w:t>Klicka eller tryck här för att ange text.</w:t>
          </w:r>
        </w:sdtContent>
      </w:sdt>
    </w:p>
    <w:p w14:paraId="6CF37D04" w14:textId="7F35A585" w:rsidR="00E3273C" w:rsidRPr="00E3273C" w:rsidRDefault="00E3273C" w:rsidP="00E3273C">
      <w:pPr>
        <w:jc w:val="left"/>
        <w:rPr>
          <w:rFonts w:ascii="Verdana" w:hAnsi="Verdana"/>
        </w:rPr>
      </w:pPr>
      <w:r w:rsidRPr="00E3273C">
        <w:rPr>
          <w:rFonts w:ascii="Verdana" w:hAnsi="Verdana"/>
        </w:rPr>
        <w:t xml:space="preserve">att vid Stockholms Fotbollförbunds årsmöte den </w:t>
      </w:r>
      <w:r w:rsidR="00346C65">
        <w:rPr>
          <w:rFonts w:ascii="Verdana" w:hAnsi="Verdana"/>
        </w:rPr>
        <w:t>9</w:t>
      </w:r>
      <w:r w:rsidRPr="00E3273C">
        <w:rPr>
          <w:rFonts w:ascii="Verdana" w:hAnsi="Verdana"/>
        </w:rPr>
        <w:t xml:space="preserve"> mars 202</w:t>
      </w:r>
      <w:r w:rsidR="00346C65">
        <w:rPr>
          <w:rFonts w:ascii="Verdana" w:hAnsi="Verdana"/>
        </w:rPr>
        <w:t>1</w:t>
      </w:r>
      <w:r w:rsidRPr="00E3273C">
        <w:rPr>
          <w:rFonts w:ascii="Verdana" w:hAnsi="Verdana"/>
        </w:rPr>
        <w:t xml:space="preserve"> föra föreningens talan. </w:t>
      </w:r>
    </w:p>
    <w:p w14:paraId="5C4C99FB" w14:textId="77777777" w:rsidR="00346C65" w:rsidRDefault="00E3273C" w:rsidP="00E3273C">
      <w:pPr>
        <w:jc w:val="left"/>
        <w:rPr>
          <w:rFonts w:ascii="Verdana" w:hAnsi="Verdana"/>
        </w:rPr>
      </w:pPr>
      <w:r w:rsidRPr="00941ACB">
        <w:rPr>
          <w:rFonts w:ascii="Verdana" w:hAnsi="Verdana"/>
          <w:b/>
          <w:bCs/>
        </w:rPr>
        <w:t>Vår rösträtt utövas av *)</w:t>
      </w:r>
      <w:r w:rsidR="00346C65" w:rsidRPr="00941ACB">
        <w:rPr>
          <w:rFonts w:ascii="Verdana" w:hAnsi="Verdana"/>
          <w:b/>
          <w:bCs/>
        </w:rPr>
        <w:t>:</w:t>
      </w:r>
      <w:r w:rsidRPr="00E3273C">
        <w:rPr>
          <w:rFonts w:ascii="Verdana" w:hAnsi="Verdana"/>
        </w:rPr>
        <w:t xml:space="preserve"> </w:t>
      </w:r>
      <w:sdt>
        <w:sdtPr>
          <w:rPr>
            <w:rFonts w:ascii="Verdana" w:hAnsi="Verdana"/>
          </w:rPr>
          <w:id w:val="-1962033747"/>
          <w:placeholder>
            <w:docPart w:val="DefaultPlaceholder_-1854013440"/>
          </w:placeholder>
          <w:showingPlcHdr/>
        </w:sdtPr>
        <w:sdtEndPr/>
        <w:sdtContent>
          <w:r w:rsidR="00346C65" w:rsidRPr="00FE2D3D">
            <w:rPr>
              <w:rStyle w:val="Platshllartext"/>
            </w:rPr>
            <w:t>Klicka eller tryck här för att ange text.</w:t>
          </w:r>
        </w:sdtContent>
      </w:sdt>
    </w:p>
    <w:p w14:paraId="693AF40F" w14:textId="733C0956" w:rsidR="00941ACB" w:rsidRDefault="00941ACB" w:rsidP="00E3273C">
      <w:pPr>
        <w:jc w:val="left"/>
        <w:rPr>
          <w:rFonts w:ascii="Verdana" w:hAnsi="Verdana"/>
        </w:rPr>
      </w:pPr>
      <w:r w:rsidRPr="00941ACB">
        <w:rPr>
          <w:rFonts w:ascii="Verdana" w:hAnsi="Verdana"/>
          <w:b/>
          <w:bCs/>
        </w:rPr>
        <w:t>Funktion i föreningen:</w:t>
      </w:r>
      <w:r>
        <w:rPr>
          <w:rFonts w:ascii="Verdana" w:hAnsi="Verdana"/>
        </w:rPr>
        <w:t xml:space="preserve"> </w:t>
      </w:r>
      <w:sdt>
        <w:sdtPr>
          <w:rPr>
            <w:rFonts w:ascii="Verdana" w:hAnsi="Verdana"/>
          </w:rPr>
          <w:id w:val="-1692983279"/>
          <w:placeholder>
            <w:docPart w:val="024A705B642E426487FBE5ABA17994DE"/>
          </w:placeholder>
          <w:showingPlcHdr/>
        </w:sdtPr>
        <w:sdtEndPr/>
        <w:sdtContent>
          <w:r w:rsidRPr="00FE2D3D">
            <w:rPr>
              <w:rStyle w:val="Platshllartext"/>
            </w:rPr>
            <w:t>Klicka eller tryck här för att ange text.</w:t>
          </w:r>
        </w:sdtContent>
      </w:sdt>
    </w:p>
    <w:p w14:paraId="4961407D" w14:textId="3C461FB3" w:rsidR="00E3273C" w:rsidRPr="00E3273C" w:rsidRDefault="00346C65" w:rsidP="00E3273C">
      <w:pPr>
        <w:jc w:val="left"/>
        <w:rPr>
          <w:rFonts w:ascii="Verdana" w:hAnsi="Verdana"/>
        </w:rPr>
      </w:pPr>
      <w:r>
        <w:rPr>
          <w:rFonts w:ascii="Verdana" w:hAnsi="Verdana"/>
        </w:rPr>
        <w:t>Dessa uppgifter godkänns av två av föreningens firmatecknare.</w:t>
      </w:r>
    </w:p>
    <w:p w14:paraId="6F90E3AF" w14:textId="50024363" w:rsidR="00E3273C" w:rsidRPr="00E3273C" w:rsidRDefault="00346C65" w:rsidP="00346C65">
      <w:pPr>
        <w:jc w:val="left"/>
        <w:rPr>
          <w:rFonts w:ascii="Verdana" w:hAnsi="Verdana"/>
        </w:rPr>
      </w:pPr>
      <w:r w:rsidRPr="00941ACB">
        <w:rPr>
          <w:rFonts w:ascii="Verdana" w:hAnsi="Verdana"/>
          <w:b/>
          <w:bCs/>
        </w:rPr>
        <w:t>Firmatecknare 1:</w:t>
      </w:r>
      <w:r w:rsidR="00E3273C" w:rsidRPr="00E3273C">
        <w:rPr>
          <w:rFonts w:ascii="Verdana" w:hAnsi="Verdana"/>
        </w:rPr>
        <w:t xml:space="preserve"> </w:t>
      </w:r>
      <w:sdt>
        <w:sdtPr>
          <w:rPr>
            <w:rFonts w:ascii="Verdana" w:hAnsi="Verdana"/>
          </w:rPr>
          <w:id w:val="-932590635"/>
          <w:placeholder>
            <w:docPart w:val="DefaultPlaceholder_-1854013440"/>
          </w:placeholder>
          <w:showingPlcHdr/>
        </w:sdtPr>
        <w:sdtEndPr/>
        <w:sdtContent>
          <w:r w:rsidRPr="00FE2D3D">
            <w:rPr>
              <w:rStyle w:val="Platshllartext"/>
            </w:rPr>
            <w:t>Klicka eller tryck här för att ange text.</w:t>
          </w:r>
        </w:sdtContent>
      </w:sdt>
    </w:p>
    <w:p w14:paraId="26C9624D" w14:textId="358742E4" w:rsidR="00346C65" w:rsidRPr="00E3273C" w:rsidRDefault="00346C65" w:rsidP="00346C65">
      <w:pPr>
        <w:jc w:val="left"/>
        <w:rPr>
          <w:rFonts w:ascii="Verdana" w:hAnsi="Verdana"/>
        </w:rPr>
      </w:pPr>
      <w:r w:rsidRPr="00941ACB">
        <w:rPr>
          <w:rFonts w:ascii="Verdana" w:hAnsi="Verdana"/>
          <w:b/>
          <w:bCs/>
        </w:rPr>
        <w:t>Firmatecknare 2:</w:t>
      </w:r>
      <w:r w:rsidRPr="00E3273C">
        <w:rPr>
          <w:rFonts w:ascii="Verdana" w:hAnsi="Verdana"/>
        </w:rPr>
        <w:t xml:space="preserve"> </w:t>
      </w:r>
      <w:sdt>
        <w:sdtPr>
          <w:rPr>
            <w:rFonts w:ascii="Verdana" w:hAnsi="Verdana"/>
          </w:rPr>
          <w:id w:val="1410733968"/>
          <w:placeholder>
            <w:docPart w:val="D41DFAD420D14BF7ACC9136FD5DE41A7"/>
          </w:placeholder>
          <w:showingPlcHdr/>
        </w:sdtPr>
        <w:sdtEndPr/>
        <w:sdtContent>
          <w:r w:rsidRPr="00FE2D3D">
            <w:rPr>
              <w:rStyle w:val="Platshllartext"/>
            </w:rPr>
            <w:t>Klicka eller tryck här för att ange text.</w:t>
          </w:r>
        </w:sdtContent>
      </w:sdt>
    </w:p>
    <w:p w14:paraId="7A0858CF" w14:textId="16B5F921" w:rsidR="00E3273C" w:rsidRDefault="00346C65" w:rsidP="00E3273C">
      <w:pPr>
        <w:pStyle w:val="Default"/>
        <w:rPr>
          <w:sz w:val="22"/>
          <w:szCs w:val="22"/>
        </w:rPr>
      </w:pPr>
      <w:r w:rsidRPr="00346C65">
        <w:rPr>
          <w:b/>
          <w:bCs/>
          <w:i/>
          <w:iCs/>
        </w:rPr>
        <w:t>Firmatecknare</w:t>
      </w:r>
      <w:r>
        <w:t xml:space="preserve"> </w:t>
      </w:r>
      <w:r w:rsidR="00E3273C">
        <w:rPr>
          <w:b/>
          <w:bCs/>
          <w:i/>
          <w:iCs/>
          <w:sz w:val="22"/>
          <w:szCs w:val="22"/>
        </w:rPr>
        <w:t xml:space="preserve">enl. föreningens stadgar och/eller beslut </w:t>
      </w:r>
    </w:p>
    <w:p w14:paraId="2D43F097" w14:textId="77777777" w:rsidR="00E3273C" w:rsidRDefault="00E3273C" w:rsidP="00E3273C">
      <w:pPr>
        <w:pStyle w:val="Default"/>
        <w:rPr>
          <w:sz w:val="22"/>
          <w:szCs w:val="22"/>
        </w:rPr>
      </w:pPr>
      <w:r>
        <w:rPr>
          <w:sz w:val="22"/>
          <w:szCs w:val="22"/>
        </w:rPr>
        <w:t xml:space="preserve">*) Varje röstberättigad förening har en röst samt tilläggsröster enligt följande: </w:t>
      </w:r>
    </w:p>
    <w:p w14:paraId="2271A035" w14:textId="77777777" w:rsidR="00E3273C" w:rsidRDefault="00E3273C" w:rsidP="00E3273C">
      <w:pPr>
        <w:pStyle w:val="Default"/>
        <w:rPr>
          <w:sz w:val="22"/>
          <w:szCs w:val="22"/>
        </w:rPr>
      </w:pPr>
      <w:proofErr w:type="gramStart"/>
      <w:r>
        <w:rPr>
          <w:b/>
          <w:bCs/>
          <w:sz w:val="22"/>
          <w:szCs w:val="22"/>
        </w:rPr>
        <w:t>2-3</w:t>
      </w:r>
      <w:proofErr w:type="gramEnd"/>
      <w:r>
        <w:rPr>
          <w:b/>
          <w:bCs/>
          <w:sz w:val="22"/>
          <w:szCs w:val="22"/>
        </w:rPr>
        <w:t xml:space="preserve"> lagförsäkringar </w:t>
      </w:r>
      <w:r>
        <w:rPr>
          <w:sz w:val="22"/>
          <w:szCs w:val="22"/>
        </w:rPr>
        <w:t xml:space="preserve">- 1 tilläggsröst </w:t>
      </w:r>
    </w:p>
    <w:p w14:paraId="7C1BD270" w14:textId="77777777" w:rsidR="00E3273C" w:rsidRDefault="00E3273C" w:rsidP="00E3273C">
      <w:pPr>
        <w:pStyle w:val="Default"/>
        <w:rPr>
          <w:sz w:val="22"/>
          <w:szCs w:val="22"/>
        </w:rPr>
      </w:pPr>
      <w:r>
        <w:rPr>
          <w:b/>
          <w:bCs/>
          <w:sz w:val="22"/>
          <w:szCs w:val="22"/>
        </w:rPr>
        <w:t xml:space="preserve">4 eller flera lagförsäkringar </w:t>
      </w:r>
      <w:r>
        <w:rPr>
          <w:sz w:val="22"/>
          <w:szCs w:val="22"/>
        </w:rPr>
        <w:t xml:space="preserve">- två tilläggsröster. </w:t>
      </w:r>
    </w:p>
    <w:p w14:paraId="71A8784A" w14:textId="37E9672E" w:rsidR="00803AB8" w:rsidRPr="00346C65" w:rsidRDefault="00E3273C" w:rsidP="00346C65">
      <w:pPr>
        <w:jc w:val="left"/>
        <w:rPr>
          <w:rFonts w:ascii="Verdana" w:hAnsi="Verdana"/>
          <w:szCs w:val="22"/>
        </w:rPr>
      </w:pPr>
      <w:r w:rsidRPr="00346C65">
        <w:rPr>
          <w:rFonts w:ascii="Verdana" w:hAnsi="Verdana"/>
          <w:szCs w:val="22"/>
        </w:rPr>
        <w:t>Om förening deltar i årsmötet med två ombud och har endast en röst utövas rösträtten av det ena ombudet. Har föreningen mer än en röst, bestämmer föreningen om rösternas fördelning mellan ombuden. Förening skall ge in fullmakt för sina ombud. I fullmakten ska ombuds rätt att utöva föreningens rösträtt anges.</w:t>
      </w:r>
    </w:p>
    <w:p w14:paraId="10282955" w14:textId="5116A028" w:rsidR="00346C65" w:rsidRDefault="00346C65" w:rsidP="00346C65">
      <w:pPr>
        <w:jc w:val="left"/>
        <w:rPr>
          <w:rFonts w:ascii="Verdana" w:hAnsi="Verdana"/>
          <w:szCs w:val="22"/>
        </w:rPr>
      </w:pPr>
      <w:r w:rsidRPr="00941ACB">
        <w:rPr>
          <w:rFonts w:ascii="Verdana" w:hAnsi="Verdana"/>
          <w:b/>
          <w:bCs/>
          <w:szCs w:val="22"/>
        </w:rPr>
        <w:t>OBS!!!</w:t>
      </w:r>
      <w:r w:rsidR="00941ACB">
        <w:rPr>
          <w:rFonts w:ascii="Verdana" w:hAnsi="Verdana"/>
          <w:szCs w:val="22"/>
        </w:rPr>
        <w:t xml:space="preserve"> Fullmakten måste skickas från föreningens e-postadress eller från någon av föreningens firmatecknares e-postadresser.</w:t>
      </w:r>
      <w:r w:rsidR="00961CD7">
        <w:rPr>
          <w:rFonts w:ascii="Verdana" w:hAnsi="Verdana"/>
          <w:szCs w:val="22"/>
        </w:rPr>
        <w:t xml:space="preserve"> Det måste också framgå av e-brevet vem det är som skickar in fullmakten.</w:t>
      </w:r>
    </w:p>
    <w:p w14:paraId="3ECF20E5" w14:textId="41DBF494" w:rsidR="00941ACB" w:rsidRPr="00941ACB" w:rsidRDefault="00941ACB" w:rsidP="00346C65">
      <w:pPr>
        <w:jc w:val="left"/>
        <w:rPr>
          <w:rFonts w:ascii="Verdana" w:hAnsi="Verdana"/>
        </w:rPr>
      </w:pPr>
      <w:r>
        <w:rPr>
          <w:rFonts w:ascii="Verdana" w:hAnsi="Verdana"/>
          <w:szCs w:val="22"/>
        </w:rPr>
        <w:t>Vid omröstning under årsmötet måste den som utövar rösträtten kunna tillkännage sig genom bank-id.</w:t>
      </w:r>
    </w:p>
    <w:sectPr w:rsidR="00941ACB" w:rsidRPr="00941ACB" w:rsidSect="00803AB8">
      <w:headerReference w:type="even" r:id="rId11"/>
      <w:headerReference w:type="default" r:id="rId12"/>
      <w:footerReference w:type="even" r:id="rId13"/>
      <w:footerReference w:type="default" r:id="rId14"/>
      <w:headerReference w:type="first" r:id="rId15"/>
      <w:pgSz w:w="11900" w:h="16840"/>
      <w:pgMar w:top="1701" w:right="1418" w:bottom="1418" w:left="1418"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982BB" w14:textId="77777777" w:rsidR="00F0110E" w:rsidRDefault="00F0110E" w:rsidP="00B14E67">
      <w:r>
        <w:separator/>
      </w:r>
    </w:p>
  </w:endnote>
  <w:endnote w:type="continuationSeparator" w:id="0">
    <w:p w14:paraId="68788C64" w14:textId="77777777" w:rsidR="00F0110E" w:rsidRDefault="00F0110E" w:rsidP="00B1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venir Book">
    <w:altName w:val="Tw Cen MT"/>
    <w:charset w:val="00"/>
    <w:family w:val="auto"/>
    <w:pitch w:val="variable"/>
    <w:sig w:usb0="800000AF" w:usb1="5000204A" w:usb2="00000000" w:usb3="00000000" w:csb0="0000009B"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1954514076"/>
      <w:docPartObj>
        <w:docPartGallery w:val="Page Numbers (Bottom of Page)"/>
        <w:docPartUnique/>
      </w:docPartObj>
    </w:sdtPr>
    <w:sdtEndPr>
      <w:rPr>
        <w:rStyle w:val="Sidnummer"/>
      </w:rPr>
    </w:sdtEndPr>
    <w:sdtContent>
      <w:p w14:paraId="1CFADE60" w14:textId="77777777" w:rsidR="00C32D9B" w:rsidRDefault="00C32D9B" w:rsidP="00B14E67">
        <w:pPr>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5F31D2AE" w14:textId="77777777" w:rsidR="00C32D9B" w:rsidRDefault="00C32D9B" w:rsidP="00B14E6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D24F4" w14:textId="77777777" w:rsidR="00CD2AE4" w:rsidRDefault="00CD2AE4" w:rsidP="00803AB8">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37FFA" w14:textId="77777777" w:rsidR="00F0110E" w:rsidRDefault="00F0110E" w:rsidP="00B14E67">
      <w:r>
        <w:separator/>
      </w:r>
    </w:p>
  </w:footnote>
  <w:footnote w:type="continuationSeparator" w:id="0">
    <w:p w14:paraId="273D4545" w14:textId="77777777" w:rsidR="00F0110E" w:rsidRDefault="00F0110E" w:rsidP="00B14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F8D04" w14:textId="151120EB" w:rsidR="005A13B4" w:rsidRDefault="00F0110E">
    <w:pPr>
      <w:pStyle w:val="Sidhuvud"/>
    </w:pPr>
    <w:r>
      <w:rPr>
        <w:noProof/>
      </w:rPr>
      <w:pict w14:anchorId="7FFC5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521982" o:spid="_x0000_s2053" type="#_x0000_t75" alt="" style="position:absolute;left:0;text-align:left;margin-left:0;margin-top:0;width:452.6pt;height:640.2pt;z-index:-251640832;mso-wrap-edited:f;mso-width-percent:0;mso-height-percent:0;mso-position-horizontal:center;mso-position-horizontal-relative:margin;mso-position-vertical:center;mso-position-vertical-relative:margin;mso-width-percent:0;mso-height-percent:0" o:allowincell="f">
          <v:imagedata r:id="rId1" o:title="StFF_bkgr_2_NY2"/>
          <w10:wrap anchorx="margin" anchory="margin"/>
        </v:shape>
      </w:pict>
    </w:r>
    <w:r w:rsidR="00E3273C">
      <w:rPr>
        <w:noProof/>
      </w:rPr>
      <w:drawing>
        <wp:anchor distT="0" distB="0" distL="114300" distR="114300" simplePos="0" relativeHeight="251669504" behindDoc="1" locked="0" layoutInCell="0" allowOverlap="1" wp14:anchorId="0DED5785" wp14:editId="39DE0275">
          <wp:simplePos x="0" y="0"/>
          <wp:positionH relativeFrom="margin">
            <wp:align>center</wp:align>
          </wp:positionH>
          <wp:positionV relativeFrom="margin">
            <wp:align>center</wp:align>
          </wp:positionV>
          <wp:extent cx="5755640" cy="8145145"/>
          <wp:effectExtent l="0" t="0" r="0" b="825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755640" cy="8145145"/>
                  </a:xfrm>
                  <a:prstGeom prst="rect">
                    <a:avLst/>
                  </a:prstGeom>
                  <a:noFill/>
                </pic:spPr>
              </pic:pic>
            </a:graphicData>
          </a:graphic>
          <wp14:sizeRelH relativeFrom="page">
            <wp14:pctWidth>0</wp14:pctWidth>
          </wp14:sizeRelH>
          <wp14:sizeRelV relativeFrom="page">
            <wp14:pctHeight>0</wp14:pctHeight>
          </wp14:sizeRelV>
        </wp:anchor>
      </w:drawing>
    </w:r>
    <w:r w:rsidR="00E3273C">
      <w:rPr>
        <w:noProof/>
      </w:rPr>
      <w:drawing>
        <wp:anchor distT="0" distB="0" distL="114300" distR="114300" simplePos="0" relativeHeight="251663360" behindDoc="1" locked="0" layoutInCell="0" allowOverlap="1" wp14:anchorId="6543482E" wp14:editId="1E0A8E36">
          <wp:simplePos x="0" y="0"/>
          <wp:positionH relativeFrom="margin">
            <wp:align>center</wp:align>
          </wp:positionH>
          <wp:positionV relativeFrom="margin">
            <wp:align>center</wp:align>
          </wp:positionV>
          <wp:extent cx="5732145" cy="8108315"/>
          <wp:effectExtent l="0" t="0" r="1905" b="698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2145" cy="81083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CEB40" w14:textId="77777777" w:rsidR="00803AB8" w:rsidRDefault="00F0110E" w:rsidP="00803AB8">
    <w:pPr>
      <w:jc w:val="both"/>
    </w:pPr>
    <w:r>
      <w:rPr>
        <w:noProof/>
      </w:rPr>
      <w:pict w14:anchorId="6134F5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521983" o:spid="_x0000_s2050" type="#_x0000_t75" alt="" style="position:absolute;left:0;text-align:left;margin-left:0;margin-top:0;width:601.5pt;height:850.95pt;z-index:-251637760;mso-wrap-edited:f;mso-width-percent:0;mso-height-percent:0;mso-position-horizontal:center;mso-position-horizontal-relative:margin;mso-position-vertical:center;mso-position-vertical-relative:margin;mso-width-percent:0;mso-height-percent:0" o:allowincell="f">
          <v:imagedata r:id="rId1" o:title="StFF_bkgr_2_NY2"/>
          <w10:wrap anchorx="margin" anchory="margin"/>
        </v:shape>
      </w:pict>
    </w:r>
    <w:r w:rsidR="002B51C7">
      <w:rPr>
        <w:noProof/>
      </w:rPr>
      <w:drawing>
        <wp:anchor distT="0" distB="0" distL="114300" distR="114300" simplePos="0" relativeHeight="251680768" behindDoc="1" locked="0" layoutInCell="1" allowOverlap="1" wp14:anchorId="47C506A4" wp14:editId="6C9CA262">
          <wp:simplePos x="0" y="0"/>
          <wp:positionH relativeFrom="page">
            <wp:posOffset>349885</wp:posOffset>
          </wp:positionH>
          <wp:positionV relativeFrom="page">
            <wp:posOffset>250190</wp:posOffset>
          </wp:positionV>
          <wp:extent cx="1360800" cy="504000"/>
          <wp:effectExtent l="0" t="0" r="0" b="4445"/>
          <wp:wrapNone/>
          <wp:docPr id="64" name="Bildobjekt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Sthfotboll_RGB.eps"/>
                  <pic:cNvPicPr/>
                </pic:nvPicPr>
                <pic:blipFill>
                  <a:blip r:embed="rId2">
                    <a:extLst>
                      <a:ext uri="{28A0092B-C50C-407E-A947-70E740481C1C}">
                        <a14:useLocalDpi xmlns:a14="http://schemas.microsoft.com/office/drawing/2010/main" val="0"/>
                      </a:ext>
                    </a:extLst>
                  </a:blip>
                  <a:stretch>
                    <a:fillRect/>
                  </a:stretch>
                </pic:blipFill>
                <pic:spPr>
                  <a:xfrm>
                    <a:off x="0" y="0"/>
                    <a:ext cx="1360800" cy="504000"/>
                  </a:xfrm>
                  <a:prstGeom prst="rect">
                    <a:avLst/>
                  </a:prstGeom>
                </pic:spPr>
              </pic:pic>
            </a:graphicData>
          </a:graphic>
          <wp14:sizeRelH relativeFrom="margin">
            <wp14:pctWidth>0</wp14:pctWidth>
          </wp14:sizeRelH>
          <wp14:sizeRelV relativeFrom="margin">
            <wp14:pctHeight>0</wp14:pctHeight>
          </wp14:sizeRelV>
        </wp:anchor>
      </w:drawing>
    </w:r>
    <w:r w:rsidR="002B51C7">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1FE49" w14:textId="77777777" w:rsidR="00803AB8" w:rsidRDefault="00F0110E">
    <w:pPr>
      <w:pStyle w:val="Sidhuvud"/>
    </w:pPr>
    <w:r>
      <w:rPr>
        <w:noProof/>
      </w:rPr>
      <w:pict w14:anchorId="500E7D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521981" o:spid="_x0000_s2049" type="#_x0000_t75" alt="" style="position:absolute;left:0;text-align:left;margin-left:0;margin-top:0;width:452.6pt;height:640.2pt;z-index:-251643904;mso-wrap-edited:f;mso-width-percent:0;mso-height-percent:0;mso-position-horizontal:center;mso-position-horizontal-relative:margin;mso-position-vertical:center;mso-position-vertical-relative:margin;mso-width-percent:0;mso-height-percent:0" o:allowincell="f">
          <v:imagedata r:id="rId1" o:title="StFF_bkgr_2_NY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5BE0A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7E39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E65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EA0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94CC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1E1D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869A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500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FC5E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A993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A4ABD"/>
    <w:multiLevelType w:val="hybridMultilevel"/>
    <w:tmpl w:val="CC86E0FA"/>
    <w:lvl w:ilvl="0" w:tplc="2772B11C">
      <w:start w:val="1"/>
      <w:numFmt w:val="bullet"/>
      <w:lvlText w:val=""/>
      <w:lvlJc w:val="left"/>
      <w:pPr>
        <w:ind w:left="454" w:hanging="454"/>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6550EE8"/>
    <w:multiLevelType w:val="hybridMultilevel"/>
    <w:tmpl w:val="2390D760"/>
    <w:lvl w:ilvl="0" w:tplc="1D42BA6A">
      <w:start w:val="1"/>
      <w:numFmt w:val="bullet"/>
      <w:lvlText w:val=""/>
      <w:lvlJc w:val="left"/>
      <w:pPr>
        <w:ind w:left="720" w:hanging="72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F316DCC"/>
    <w:multiLevelType w:val="hybridMultilevel"/>
    <w:tmpl w:val="16925E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31B16FE"/>
    <w:multiLevelType w:val="hybridMultilevel"/>
    <w:tmpl w:val="86E6AD00"/>
    <w:lvl w:ilvl="0" w:tplc="8FF8B0F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34F6F3F"/>
    <w:multiLevelType w:val="hybridMultilevel"/>
    <w:tmpl w:val="12909B68"/>
    <w:lvl w:ilvl="0" w:tplc="6C8A4902">
      <w:numFmt w:val="bullet"/>
      <w:pStyle w:val="PunktlistaStFF"/>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C1A3565"/>
    <w:multiLevelType w:val="hybridMultilevel"/>
    <w:tmpl w:val="3D5EC64E"/>
    <w:lvl w:ilvl="0" w:tplc="8FF8B0F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1845CD4"/>
    <w:multiLevelType w:val="hybridMultilevel"/>
    <w:tmpl w:val="2B3C14AC"/>
    <w:lvl w:ilvl="0" w:tplc="7F7C5AF4">
      <w:start w:val="1"/>
      <w:numFmt w:val="bullet"/>
      <w:pStyle w:val="Liststycke"/>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F88717C"/>
    <w:multiLevelType w:val="hybridMultilevel"/>
    <w:tmpl w:val="3850B3B0"/>
    <w:lvl w:ilvl="0" w:tplc="8FF8B0F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4"/>
  </w:num>
  <w:num w:numId="5">
    <w:abstractNumId w:val="5"/>
  </w:num>
  <w:num w:numId="6">
    <w:abstractNumId w:val="6"/>
  </w:num>
  <w:num w:numId="7">
    <w:abstractNumId w:val="7"/>
  </w:num>
  <w:num w:numId="8">
    <w:abstractNumId w:val="0"/>
  </w:num>
  <w:num w:numId="9">
    <w:abstractNumId w:val="1"/>
  </w:num>
  <w:num w:numId="10">
    <w:abstractNumId w:val="2"/>
  </w:num>
  <w:num w:numId="11">
    <w:abstractNumId w:val="3"/>
  </w:num>
  <w:num w:numId="12">
    <w:abstractNumId w:val="8"/>
  </w:num>
  <w:num w:numId="13">
    <w:abstractNumId w:val="17"/>
  </w:num>
  <w:num w:numId="14">
    <w:abstractNumId w:val="13"/>
  </w:num>
  <w:num w:numId="15">
    <w:abstractNumId w:val="15"/>
  </w:num>
  <w:num w:numId="16">
    <w:abstractNumId w:val="11"/>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b+zvZ7QFf+hEV1Gwr4kqr1VOpnmTYieViyjfooFSu9GyG7lAYVl5zu3JvAGdbcLsADCK2B1YerHCNy4MIL0qSw==" w:salt="Vkmis4I6O6rWEWJ/GruyGA=="/>
  <w:defaultTabStop w:val="720"/>
  <w:hyphenationZone w:val="425"/>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3C"/>
    <w:rsid w:val="00021643"/>
    <w:rsid w:val="00036154"/>
    <w:rsid w:val="00054DD4"/>
    <w:rsid w:val="00055E83"/>
    <w:rsid w:val="000B45EB"/>
    <w:rsid w:val="000D3B6F"/>
    <w:rsid w:val="000E3BCF"/>
    <w:rsid w:val="000F11C6"/>
    <w:rsid w:val="001248B0"/>
    <w:rsid w:val="001258AD"/>
    <w:rsid w:val="00184D31"/>
    <w:rsid w:val="00187B7D"/>
    <w:rsid w:val="00191BDF"/>
    <w:rsid w:val="001A28EA"/>
    <w:rsid w:val="00241A8C"/>
    <w:rsid w:val="00244380"/>
    <w:rsid w:val="002469C2"/>
    <w:rsid w:val="0026141F"/>
    <w:rsid w:val="002663CF"/>
    <w:rsid w:val="002772FB"/>
    <w:rsid w:val="002A226D"/>
    <w:rsid w:val="002B03E5"/>
    <w:rsid w:val="002B51C7"/>
    <w:rsid w:val="002C6A41"/>
    <w:rsid w:val="002E1935"/>
    <w:rsid w:val="002E3453"/>
    <w:rsid w:val="00346C65"/>
    <w:rsid w:val="00363803"/>
    <w:rsid w:val="003D678D"/>
    <w:rsid w:val="004024E0"/>
    <w:rsid w:val="00407995"/>
    <w:rsid w:val="00460093"/>
    <w:rsid w:val="00463ACC"/>
    <w:rsid w:val="00477774"/>
    <w:rsid w:val="004B0C3E"/>
    <w:rsid w:val="004D67D3"/>
    <w:rsid w:val="005008E6"/>
    <w:rsid w:val="00503350"/>
    <w:rsid w:val="00521850"/>
    <w:rsid w:val="005706F4"/>
    <w:rsid w:val="00581731"/>
    <w:rsid w:val="005A13B4"/>
    <w:rsid w:val="005A1414"/>
    <w:rsid w:val="005B05DF"/>
    <w:rsid w:val="005B5976"/>
    <w:rsid w:val="005C4B91"/>
    <w:rsid w:val="005D1D61"/>
    <w:rsid w:val="00607EE6"/>
    <w:rsid w:val="0061386A"/>
    <w:rsid w:val="00617225"/>
    <w:rsid w:val="0063137D"/>
    <w:rsid w:val="00651ACD"/>
    <w:rsid w:val="006818D4"/>
    <w:rsid w:val="006C44DC"/>
    <w:rsid w:val="006C72D1"/>
    <w:rsid w:val="007446EB"/>
    <w:rsid w:val="00766A5E"/>
    <w:rsid w:val="00770704"/>
    <w:rsid w:val="007823FF"/>
    <w:rsid w:val="00792731"/>
    <w:rsid w:val="00794989"/>
    <w:rsid w:val="007B1A74"/>
    <w:rsid w:val="007B5013"/>
    <w:rsid w:val="008032F1"/>
    <w:rsid w:val="00803AB8"/>
    <w:rsid w:val="00804548"/>
    <w:rsid w:val="00806355"/>
    <w:rsid w:val="00815A5B"/>
    <w:rsid w:val="008334FF"/>
    <w:rsid w:val="008566D8"/>
    <w:rsid w:val="008B17B7"/>
    <w:rsid w:val="008D100C"/>
    <w:rsid w:val="0091728E"/>
    <w:rsid w:val="00921C01"/>
    <w:rsid w:val="00924A0D"/>
    <w:rsid w:val="00941ACB"/>
    <w:rsid w:val="00961CD7"/>
    <w:rsid w:val="009A7366"/>
    <w:rsid w:val="009B671F"/>
    <w:rsid w:val="00A128E7"/>
    <w:rsid w:val="00A50F7D"/>
    <w:rsid w:val="00A60A7F"/>
    <w:rsid w:val="00AD5D21"/>
    <w:rsid w:val="00B1031F"/>
    <w:rsid w:val="00B14E67"/>
    <w:rsid w:val="00B1546D"/>
    <w:rsid w:val="00B16CD4"/>
    <w:rsid w:val="00B359E3"/>
    <w:rsid w:val="00B42117"/>
    <w:rsid w:val="00B46081"/>
    <w:rsid w:val="00B77F90"/>
    <w:rsid w:val="00B805C8"/>
    <w:rsid w:val="00B83205"/>
    <w:rsid w:val="00B94491"/>
    <w:rsid w:val="00BE1A9E"/>
    <w:rsid w:val="00C32D9B"/>
    <w:rsid w:val="00C54155"/>
    <w:rsid w:val="00C62DE4"/>
    <w:rsid w:val="00CB12DF"/>
    <w:rsid w:val="00CD2335"/>
    <w:rsid w:val="00CD245B"/>
    <w:rsid w:val="00CD2AE4"/>
    <w:rsid w:val="00CF0125"/>
    <w:rsid w:val="00CF41BE"/>
    <w:rsid w:val="00CF5E6D"/>
    <w:rsid w:val="00D056D0"/>
    <w:rsid w:val="00D206D1"/>
    <w:rsid w:val="00D41A60"/>
    <w:rsid w:val="00D55C80"/>
    <w:rsid w:val="00D75E16"/>
    <w:rsid w:val="00DF65DA"/>
    <w:rsid w:val="00E24D66"/>
    <w:rsid w:val="00E3273C"/>
    <w:rsid w:val="00E4358A"/>
    <w:rsid w:val="00E44F25"/>
    <w:rsid w:val="00E54016"/>
    <w:rsid w:val="00E91FB1"/>
    <w:rsid w:val="00F0110E"/>
    <w:rsid w:val="00F361D9"/>
    <w:rsid w:val="00F54669"/>
    <w:rsid w:val="00F56915"/>
    <w:rsid w:val="00F639AA"/>
    <w:rsid w:val="00F65627"/>
    <w:rsid w:val="00FB6A86"/>
    <w:rsid w:val="00FC0D75"/>
    <w:rsid w:val="00FD41C3"/>
    <w:rsid w:val="00FE3D8E"/>
    <w:rsid w:val="00FF1683"/>
    <w:rsid w:val="00FF1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E94DF6C"/>
  <w15:chartTrackingRefBased/>
  <w15:docId w15:val="{AEBA6F88-8380-4866-AA0B-083BD508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FF brödtext"/>
    <w:qFormat/>
    <w:rsid w:val="00941ACB"/>
    <w:pPr>
      <w:spacing w:before="160" w:after="320" w:line="240" w:lineRule="auto"/>
      <w:jc w:val="center"/>
    </w:pPr>
    <w:rPr>
      <w:rFonts w:ascii="Times New Roman" w:hAnsi="Times New Roman" w:cs="Times New Roman"/>
      <w:szCs w:val="24"/>
      <w:lang w:val="sv-SE"/>
    </w:rPr>
  </w:style>
  <w:style w:type="paragraph" w:styleId="Rubrik1">
    <w:name w:val="heading 1"/>
    <w:basedOn w:val="Normal"/>
    <w:next w:val="Normal"/>
    <w:link w:val="Rubrik1Char"/>
    <w:uiPriority w:val="9"/>
    <w:rsid w:val="00B14E67"/>
    <w:pPr>
      <w:keepNext/>
      <w:keepLines/>
      <w:spacing w:before="240" w:after="0"/>
      <w:outlineLvl w:val="0"/>
    </w:pPr>
    <w:rPr>
      <w:rFonts w:asciiTheme="majorHAnsi" w:eastAsiaTheme="majorEastAsia" w:hAnsiTheme="majorHAnsi" w:cstheme="majorBidi"/>
      <w:color w:val="004F7C" w:themeColor="accent1" w:themeShade="BF"/>
      <w:sz w:val="32"/>
      <w:szCs w:val="32"/>
    </w:rPr>
  </w:style>
  <w:style w:type="paragraph" w:styleId="Rubrik2">
    <w:name w:val="heading 2"/>
    <w:aliases w:val="Ingress StFF"/>
    <w:basedOn w:val="Normal"/>
    <w:next w:val="Normal"/>
    <w:link w:val="Rubrik2Char"/>
    <w:autoRedefine/>
    <w:uiPriority w:val="9"/>
    <w:unhideWhenUsed/>
    <w:qFormat/>
    <w:rsid w:val="005A13B4"/>
    <w:pPr>
      <w:snapToGrid w:val="0"/>
      <w:spacing w:before="120" w:after="480"/>
      <w:contextualSpacing/>
      <w:outlineLvl w:val="1"/>
    </w:pPr>
    <w:rPr>
      <w:rFonts w:ascii="Avenir Book" w:hAnsi="Avenir Book"/>
      <w:sz w:val="28"/>
      <w:szCs w:val="28"/>
    </w:rPr>
  </w:style>
  <w:style w:type="paragraph" w:styleId="Rubrik3">
    <w:name w:val="heading 3"/>
    <w:basedOn w:val="Normal"/>
    <w:next w:val="Normal"/>
    <w:link w:val="Rubrik3Char"/>
    <w:uiPriority w:val="9"/>
    <w:unhideWhenUsed/>
    <w:rsid w:val="00B14E67"/>
    <w:pPr>
      <w:keepNext/>
      <w:keepLines/>
      <w:spacing w:before="40" w:after="0"/>
      <w:outlineLvl w:val="2"/>
    </w:pPr>
    <w:rPr>
      <w:rFonts w:asciiTheme="majorHAnsi" w:eastAsiaTheme="majorEastAsia" w:hAnsiTheme="majorHAnsi" w:cstheme="majorBidi"/>
      <w:color w:val="003552" w:themeColor="accent1" w:themeShade="7F"/>
      <w:sz w:val="24"/>
    </w:rPr>
  </w:style>
  <w:style w:type="paragraph" w:styleId="Rubrik4">
    <w:name w:val="heading 4"/>
    <w:basedOn w:val="Normal"/>
    <w:next w:val="Normal"/>
    <w:link w:val="Rubrik4Char"/>
    <w:uiPriority w:val="9"/>
    <w:unhideWhenUsed/>
    <w:rsid w:val="004B0C3E"/>
    <w:pPr>
      <w:keepNext/>
      <w:keepLines/>
      <w:spacing w:before="40" w:after="0"/>
      <w:outlineLvl w:val="3"/>
    </w:pPr>
    <w:rPr>
      <w:rFonts w:asciiTheme="majorHAnsi" w:eastAsiaTheme="majorEastAsia" w:hAnsiTheme="majorHAnsi" w:cstheme="majorBidi"/>
      <w:i/>
      <w:iCs/>
      <w:color w:val="004F7C"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44380"/>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44380"/>
    <w:rPr>
      <w:rFonts w:ascii="Segoe UI" w:hAnsi="Segoe UI" w:cs="Segoe UI"/>
      <w:sz w:val="18"/>
      <w:szCs w:val="18"/>
      <w:lang w:val="sv-SE"/>
    </w:rPr>
  </w:style>
  <w:style w:type="paragraph" w:styleId="Liststycke">
    <w:name w:val="List Paragraph"/>
    <w:aliases w:val="Liststycke StFF"/>
    <w:basedOn w:val="Normal"/>
    <w:autoRedefine/>
    <w:uiPriority w:val="34"/>
    <w:qFormat/>
    <w:rsid w:val="005A13B4"/>
    <w:pPr>
      <w:numPr>
        <w:numId w:val="18"/>
      </w:numPr>
      <w:contextualSpacing/>
    </w:pPr>
  </w:style>
  <w:style w:type="character" w:customStyle="1" w:styleId="Rubrik4Char">
    <w:name w:val="Rubrik 4 Char"/>
    <w:basedOn w:val="Standardstycketeckensnitt"/>
    <w:link w:val="Rubrik4"/>
    <w:uiPriority w:val="9"/>
    <w:rsid w:val="004B0C3E"/>
    <w:rPr>
      <w:rFonts w:asciiTheme="majorHAnsi" w:eastAsiaTheme="majorEastAsia" w:hAnsiTheme="majorHAnsi" w:cstheme="majorBidi"/>
      <w:i/>
      <w:iCs/>
      <w:color w:val="004F7C" w:themeColor="accent1" w:themeShade="BF"/>
      <w:sz w:val="24"/>
      <w:szCs w:val="24"/>
      <w:lang w:val="sv-SE"/>
    </w:rPr>
  </w:style>
  <w:style w:type="paragraph" w:customStyle="1" w:styleId="MellanrubrikStFF">
    <w:name w:val="Mellanrubrik StFF"/>
    <w:basedOn w:val="Normal"/>
    <w:next w:val="Normal"/>
    <w:autoRedefine/>
    <w:qFormat/>
    <w:rsid w:val="00CD2335"/>
    <w:pPr>
      <w:spacing w:before="480" w:after="0"/>
    </w:pPr>
    <w:rPr>
      <w:b/>
      <w:bCs/>
    </w:rPr>
  </w:style>
  <w:style w:type="paragraph" w:customStyle="1" w:styleId="HuvudrubrikStFF">
    <w:name w:val="Huvudrubrik StFF"/>
    <w:basedOn w:val="Normal"/>
    <w:next w:val="Normal"/>
    <w:autoRedefine/>
    <w:qFormat/>
    <w:rsid w:val="000E3BCF"/>
    <w:pPr>
      <w:spacing w:before="0" w:after="360"/>
      <w:contextualSpacing/>
    </w:pPr>
    <w:rPr>
      <w:rFonts w:ascii="Avenir Book" w:hAnsi="Avenir Book"/>
      <w:b/>
      <w:bCs/>
      <w:sz w:val="56"/>
      <w:szCs w:val="56"/>
      <w:lang w:val="en-US"/>
    </w:rPr>
  </w:style>
  <w:style w:type="paragraph" w:styleId="Sidhuvud">
    <w:name w:val="header"/>
    <w:basedOn w:val="Normal"/>
    <w:link w:val="SidhuvudChar"/>
    <w:uiPriority w:val="99"/>
    <w:unhideWhenUsed/>
    <w:rsid w:val="00581731"/>
    <w:pPr>
      <w:tabs>
        <w:tab w:val="center" w:pos="4536"/>
        <w:tab w:val="right" w:pos="9072"/>
      </w:tabs>
      <w:spacing w:after="0"/>
    </w:pPr>
  </w:style>
  <w:style w:type="character" w:customStyle="1" w:styleId="SidhuvudChar">
    <w:name w:val="Sidhuvud Char"/>
    <w:basedOn w:val="Standardstycketeckensnitt"/>
    <w:link w:val="Sidhuvud"/>
    <w:uiPriority w:val="99"/>
    <w:rsid w:val="00581731"/>
    <w:rPr>
      <w:rFonts w:ascii="Verdana" w:hAnsi="Verdana"/>
      <w:lang w:val="sv-SE"/>
    </w:rPr>
  </w:style>
  <w:style w:type="paragraph" w:styleId="Sidfot">
    <w:name w:val="footer"/>
    <w:basedOn w:val="Normal"/>
    <w:link w:val="SidfotChar"/>
    <w:uiPriority w:val="99"/>
    <w:unhideWhenUsed/>
    <w:rsid w:val="005A13B4"/>
    <w:pPr>
      <w:tabs>
        <w:tab w:val="center" w:pos="4536"/>
        <w:tab w:val="right" w:pos="9072"/>
      </w:tabs>
      <w:spacing w:before="0" w:after="0"/>
    </w:pPr>
  </w:style>
  <w:style w:type="character" w:customStyle="1" w:styleId="SidfotChar">
    <w:name w:val="Sidfot Char"/>
    <w:basedOn w:val="Standardstycketeckensnitt"/>
    <w:link w:val="Sidfot"/>
    <w:uiPriority w:val="99"/>
    <w:rsid w:val="005A13B4"/>
    <w:rPr>
      <w:rFonts w:ascii="Times New Roman" w:hAnsi="Times New Roman" w:cs="Times New Roman"/>
      <w:szCs w:val="24"/>
      <w:lang w:val="sv-SE"/>
    </w:rPr>
  </w:style>
  <w:style w:type="table" w:styleId="Tabellrutnt">
    <w:name w:val="Table Grid"/>
    <w:basedOn w:val="Normaltabell"/>
    <w:uiPriority w:val="39"/>
    <w:rsid w:val="00581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listaStFF">
    <w:name w:val="Punktlista StFF"/>
    <w:rsid w:val="005A13B4"/>
    <w:pPr>
      <w:numPr>
        <w:numId w:val="2"/>
      </w:numPr>
      <w:ind w:left="714" w:hanging="357"/>
    </w:pPr>
    <w:rPr>
      <w:rFonts w:ascii="Times New Roman" w:hAnsi="Times New Roman" w:cs="Times New Roman"/>
      <w:lang w:val="sv-SE"/>
    </w:rPr>
  </w:style>
  <w:style w:type="paragraph" w:customStyle="1" w:styleId="BetonadtextStFF">
    <w:name w:val="Betonad text StFF"/>
    <w:basedOn w:val="Normal"/>
    <w:next w:val="Normal"/>
    <w:rsid w:val="004B0C3E"/>
    <w:pPr>
      <w:pBdr>
        <w:top w:val="dotted" w:sz="12" w:space="6" w:color="006BA6" w:themeColor="accent1"/>
        <w:bottom w:val="dotted" w:sz="12" w:space="3" w:color="006BA6" w:themeColor="accent1"/>
      </w:pBdr>
      <w:tabs>
        <w:tab w:val="left" w:pos="284"/>
      </w:tabs>
      <w:spacing w:after="240" w:line="360" w:lineRule="auto"/>
      <w:contextualSpacing/>
    </w:pPr>
    <w:rPr>
      <w:bCs/>
      <w:i/>
    </w:rPr>
  </w:style>
  <w:style w:type="character" w:styleId="Kommentarsreferens">
    <w:name w:val="annotation reference"/>
    <w:basedOn w:val="Standardstycketeckensnitt"/>
    <w:uiPriority w:val="99"/>
    <w:semiHidden/>
    <w:unhideWhenUsed/>
    <w:rsid w:val="00E54016"/>
    <w:rPr>
      <w:sz w:val="16"/>
      <w:szCs w:val="16"/>
    </w:rPr>
  </w:style>
  <w:style w:type="paragraph" w:styleId="Kommentarer">
    <w:name w:val="annotation text"/>
    <w:basedOn w:val="Normal"/>
    <w:link w:val="KommentarerChar"/>
    <w:uiPriority w:val="99"/>
    <w:semiHidden/>
    <w:unhideWhenUsed/>
    <w:rsid w:val="00E54016"/>
    <w:rPr>
      <w:sz w:val="20"/>
      <w:szCs w:val="20"/>
    </w:rPr>
  </w:style>
  <w:style w:type="character" w:customStyle="1" w:styleId="KommentarerChar">
    <w:name w:val="Kommentarer Char"/>
    <w:basedOn w:val="Standardstycketeckensnitt"/>
    <w:link w:val="Kommentarer"/>
    <w:uiPriority w:val="99"/>
    <w:semiHidden/>
    <w:rsid w:val="00E54016"/>
    <w:rPr>
      <w:rFonts w:ascii="Verdana" w:hAnsi="Verdana"/>
      <w:sz w:val="20"/>
      <w:szCs w:val="20"/>
      <w:lang w:val="sv-SE"/>
    </w:rPr>
  </w:style>
  <w:style w:type="paragraph" w:styleId="Kommentarsmne">
    <w:name w:val="annotation subject"/>
    <w:basedOn w:val="Kommentarer"/>
    <w:next w:val="Kommentarer"/>
    <w:link w:val="KommentarsmneChar"/>
    <w:uiPriority w:val="99"/>
    <w:semiHidden/>
    <w:unhideWhenUsed/>
    <w:rsid w:val="00E54016"/>
    <w:rPr>
      <w:b/>
      <w:bCs/>
    </w:rPr>
  </w:style>
  <w:style w:type="character" w:customStyle="1" w:styleId="KommentarsmneChar">
    <w:name w:val="Kommentarsämne Char"/>
    <w:basedOn w:val="KommentarerChar"/>
    <w:link w:val="Kommentarsmne"/>
    <w:uiPriority w:val="99"/>
    <w:semiHidden/>
    <w:rsid w:val="00E54016"/>
    <w:rPr>
      <w:rFonts w:ascii="Verdana" w:hAnsi="Verdana"/>
      <w:b/>
      <w:bCs/>
      <w:sz w:val="20"/>
      <w:szCs w:val="20"/>
      <w:lang w:val="sv-SE"/>
    </w:rPr>
  </w:style>
  <w:style w:type="character" w:styleId="Sidnummer">
    <w:name w:val="page number"/>
    <w:basedOn w:val="Standardstycketeckensnitt"/>
    <w:uiPriority w:val="99"/>
    <w:semiHidden/>
    <w:unhideWhenUsed/>
    <w:qFormat/>
    <w:rsid w:val="00C32D9B"/>
    <w:rPr>
      <w:rFonts w:ascii="Verdana" w:hAnsi="Verdana"/>
      <w:b/>
      <w:i w:val="0"/>
      <w:color w:val="auto"/>
      <w:sz w:val="16"/>
    </w:rPr>
  </w:style>
  <w:style w:type="paragraph" w:styleId="Revision">
    <w:name w:val="Revision"/>
    <w:hidden/>
    <w:uiPriority w:val="99"/>
    <w:semiHidden/>
    <w:rsid w:val="00CF5E6D"/>
    <w:pPr>
      <w:spacing w:after="0" w:line="240" w:lineRule="auto"/>
    </w:pPr>
    <w:rPr>
      <w:rFonts w:ascii="Verdana" w:hAnsi="Verdana"/>
      <w:lang w:val="sv-SE"/>
    </w:rPr>
  </w:style>
  <w:style w:type="character" w:customStyle="1" w:styleId="Rubrik2Char">
    <w:name w:val="Rubrik 2 Char"/>
    <w:aliases w:val="Ingress StFF Char"/>
    <w:basedOn w:val="Standardstycketeckensnitt"/>
    <w:link w:val="Rubrik2"/>
    <w:uiPriority w:val="9"/>
    <w:rsid w:val="005A13B4"/>
    <w:rPr>
      <w:rFonts w:ascii="Avenir Book" w:hAnsi="Avenir Book" w:cs="Times New Roman"/>
      <w:sz w:val="28"/>
      <w:szCs w:val="28"/>
      <w:lang w:val="sv-SE"/>
    </w:rPr>
  </w:style>
  <w:style w:type="paragraph" w:styleId="Punktlista">
    <w:name w:val="List Bullet"/>
    <w:basedOn w:val="Normal"/>
    <w:uiPriority w:val="99"/>
    <w:unhideWhenUsed/>
    <w:rsid w:val="00B94491"/>
    <w:pPr>
      <w:numPr>
        <w:numId w:val="3"/>
      </w:numPr>
      <w:contextualSpacing/>
    </w:pPr>
  </w:style>
  <w:style w:type="character" w:customStyle="1" w:styleId="Rubrik1Char">
    <w:name w:val="Rubrik 1 Char"/>
    <w:basedOn w:val="Standardstycketeckensnitt"/>
    <w:link w:val="Rubrik1"/>
    <w:uiPriority w:val="9"/>
    <w:rsid w:val="00B14E67"/>
    <w:rPr>
      <w:rFonts w:asciiTheme="majorHAnsi" w:eastAsiaTheme="majorEastAsia" w:hAnsiTheme="majorHAnsi" w:cstheme="majorBidi"/>
      <w:color w:val="004F7C" w:themeColor="accent1" w:themeShade="BF"/>
      <w:sz w:val="32"/>
      <w:szCs w:val="32"/>
      <w:lang w:val="sv-SE"/>
    </w:rPr>
  </w:style>
  <w:style w:type="character" w:customStyle="1" w:styleId="Rubrik3Char">
    <w:name w:val="Rubrik 3 Char"/>
    <w:basedOn w:val="Standardstycketeckensnitt"/>
    <w:link w:val="Rubrik3"/>
    <w:uiPriority w:val="9"/>
    <w:rsid w:val="00B14E67"/>
    <w:rPr>
      <w:rFonts w:asciiTheme="majorHAnsi" w:eastAsiaTheme="majorEastAsia" w:hAnsiTheme="majorHAnsi" w:cstheme="majorBidi"/>
      <w:color w:val="003552" w:themeColor="accent1" w:themeShade="7F"/>
      <w:sz w:val="24"/>
      <w:szCs w:val="24"/>
      <w:lang w:val="sv-SE"/>
    </w:rPr>
  </w:style>
  <w:style w:type="paragraph" w:customStyle="1" w:styleId="HuvudrubrikStFFBl">
    <w:name w:val="Huvudrubrik StFF Blå"/>
    <w:basedOn w:val="HuvudrubrikStFF"/>
    <w:autoRedefine/>
    <w:qFormat/>
    <w:rsid w:val="004B0C3E"/>
    <w:rPr>
      <w:color w:val="006BA6" w:themeColor="accent1"/>
    </w:rPr>
  </w:style>
  <w:style w:type="paragraph" w:styleId="Normalwebb">
    <w:name w:val="Normal (Web)"/>
    <w:basedOn w:val="Normal"/>
    <w:uiPriority w:val="99"/>
    <w:semiHidden/>
    <w:unhideWhenUsed/>
    <w:rsid w:val="00651ACD"/>
    <w:pPr>
      <w:spacing w:before="100" w:beforeAutospacing="1" w:after="100" w:afterAutospacing="1"/>
      <w:jc w:val="left"/>
    </w:pPr>
    <w:rPr>
      <w:rFonts w:eastAsia="Times New Roman"/>
      <w:sz w:val="24"/>
      <w:lang w:eastAsia="sv-SE"/>
    </w:rPr>
  </w:style>
  <w:style w:type="character" w:styleId="Stark">
    <w:name w:val="Strong"/>
    <w:basedOn w:val="Standardstycketeckensnitt"/>
    <w:uiPriority w:val="22"/>
    <w:rsid w:val="00651ACD"/>
    <w:rPr>
      <w:b/>
      <w:bCs/>
    </w:rPr>
  </w:style>
  <w:style w:type="character" w:customStyle="1" w:styleId="articleimg-credits">
    <w:name w:val="article__img-credits"/>
    <w:basedOn w:val="Standardstycketeckensnitt"/>
    <w:rsid w:val="00651ACD"/>
  </w:style>
  <w:style w:type="paragraph" w:customStyle="1" w:styleId="Default">
    <w:name w:val="Default"/>
    <w:rsid w:val="00E3273C"/>
    <w:pPr>
      <w:autoSpaceDE w:val="0"/>
      <w:autoSpaceDN w:val="0"/>
      <w:adjustRightInd w:val="0"/>
      <w:spacing w:after="0" w:line="240" w:lineRule="auto"/>
    </w:pPr>
    <w:rPr>
      <w:rFonts w:ascii="Verdana" w:hAnsi="Verdana" w:cs="Verdana"/>
      <w:color w:val="000000"/>
      <w:sz w:val="24"/>
      <w:szCs w:val="24"/>
      <w:lang w:val="sv-SE"/>
    </w:rPr>
  </w:style>
  <w:style w:type="character" w:styleId="Platshllartext">
    <w:name w:val="Placeholder Text"/>
    <w:basedOn w:val="Standardstycketeckensnitt"/>
    <w:uiPriority w:val="99"/>
    <w:semiHidden/>
    <w:rsid w:val="00E327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885545">
      <w:bodyDiv w:val="1"/>
      <w:marLeft w:val="0"/>
      <w:marRight w:val="0"/>
      <w:marTop w:val="0"/>
      <w:marBottom w:val="0"/>
      <w:divBdr>
        <w:top w:val="none" w:sz="0" w:space="0" w:color="auto"/>
        <w:left w:val="none" w:sz="0" w:space="0" w:color="auto"/>
        <w:bottom w:val="none" w:sz="0" w:space="0" w:color="auto"/>
        <w:right w:val="none" w:sz="0" w:space="0" w:color="auto"/>
      </w:divBdr>
      <w:divsChild>
        <w:div w:id="1674793283">
          <w:marLeft w:val="0"/>
          <w:marRight w:val="0"/>
          <w:marTop w:val="0"/>
          <w:marBottom w:val="0"/>
          <w:divBdr>
            <w:top w:val="none" w:sz="0" w:space="0" w:color="auto"/>
            <w:left w:val="none" w:sz="0" w:space="0" w:color="auto"/>
            <w:bottom w:val="none" w:sz="0" w:space="0" w:color="auto"/>
            <w:right w:val="none" w:sz="0" w:space="0" w:color="auto"/>
          </w:divBdr>
        </w:div>
      </w:divsChild>
    </w:div>
    <w:div w:id="497773931">
      <w:bodyDiv w:val="1"/>
      <w:marLeft w:val="0"/>
      <w:marRight w:val="0"/>
      <w:marTop w:val="0"/>
      <w:marBottom w:val="0"/>
      <w:divBdr>
        <w:top w:val="none" w:sz="0" w:space="0" w:color="auto"/>
        <w:left w:val="none" w:sz="0" w:space="0" w:color="auto"/>
        <w:bottom w:val="none" w:sz="0" w:space="0" w:color="auto"/>
        <w:right w:val="none" w:sz="0" w:space="0" w:color="auto"/>
      </w:divBdr>
      <w:divsChild>
        <w:div w:id="1349528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an\Downloads\StFF_mall_list%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mänt"/>
          <w:gallery w:val="placeholder"/>
        </w:category>
        <w:types>
          <w:type w:val="bbPlcHdr"/>
        </w:types>
        <w:behaviors>
          <w:behavior w:val="content"/>
        </w:behaviors>
        <w:guid w:val="{BC121E2D-F998-4280-BE04-D664D15899FB}"/>
      </w:docPartPr>
      <w:docPartBody>
        <w:p w:rsidR="00A9019C" w:rsidRDefault="00017101">
          <w:r w:rsidRPr="00FE2D3D">
            <w:rPr>
              <w:rStyle w:val="Platshllartext"/>
            </w:rPr>
            <w:t>Klicka eller tryck här för att ange text.</w:t>
          </w:r>
        </w:p>
      </w:docPartBody>
    </w:docPart>
    <w:docPart>
      <w:docPartPr>
        <w:name w:val="D41DFAD420D14BF7ACC9136FD5DE41A7"/>
        <w:category>
          <w:name w:val="Allmänt"/>
          <w:gallery w:val="placeholder"/>
        </w:category>
        <w:types>
          <w:type w:val="bbPlcHdr"/>
        </w:types>
        <w:behaviors>
          <w:behavior w:val="content"/>
        </w:behaviors>
        <w:guid w:val="{4F358974-451C-487F-AB6D-366EC3FA9867}"/>
      </w:docPartPr>
      <w:docPartBody>
        <w:p w:rsidR="00A9019C" w:rsidRDefault="00017101" w:rsidP="00017101">
          <w:pPr>
            <w:pStyle w:val="D41DFAD420D14BF7ACC9136FD5DE41A7"/>
          </w:pPr>
          <w:r w:rsidRPr="00FE2D3D">
            <w:rPr>
              <w:rStyle w:val="Platshllartext"/>
            </w:rPr>
            <w:t>Klicka eller tryck här för att ange text.</w:t>
          </w:r>
        </w:p>
      </w:docPartBody>
    </w:docPart>
    <w:docPart>
      <w:docPartPr>
        <w:name w:val="024A705B642E426487FBE5ABA17994DE"/>
        <w:category>
          <w:name w:val="Allmänt"/>
          <w:gallery w:val="placeholder"/>
        </w:category>
        <w:types>
          <w:type w:val="bbPlcHdr"/>
        </w:types>
        <w:behaviors>
          <w:behavior w:val="content"/>
        </w:behaviors>
        <w:guid w:val="{058BB99B-E0A3-450D-B196-CF4BBB5BA5A0}"/>
      </w:docPartPr>
      <w:docPartBody>
        <w:p w:rsidR="00A9019C" w:rsidRDefault="00017101" w:rsidP="00017101">
          <w:pPr>
            <w:pStyle w:val="024A705B642E426487FBE5ABA17994DE"/>
          </w:pPr>
          <w:r w:rsidRPr="00FE2D3D">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venir Book">
    <w:altName w:val="Tw Cen MT"/>
    <w:charset w:val="00"/>
    <w:family w:val="auto"/>
    <w:pitch w:val="variable"/>
    <w:sig w:usb0="800000AF" w:usb1="5000204A" w:usb2="00000000" w:usb3="00000000" w:csb0="0000009B" w:csb1="00000000"/>
  </w:font>
  <w:font w:name="Segoe UI">
    <w:altName w:val="Sylfaen"/>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101"/>
    <w:rsid w:val="00017101"/>
    <w:rsid w:val="000B4EA3"/>
    <w:rsid w:val="00384A4A"/>
    <w:rsid w:val="00A9019C"/>
    <w:rsid w:val="00AD14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17101"/>
    <w:rPr>
      <w:color w:val="808080"/>
    </w:rPr>
  </w:style>
  <w:style w:type="paragraph" w:customStyle="1" w:styleId="D41DFAD420D14BF7ACC9136FD5DE41A7">
    <w:name w:val="D41DFAD420D14BF7ACC9136FD5DE41A7"/>
    <w:rsid w:val="00017101"/>
  </w:style>
  <w:style w:type="paragraph" w:customStyle="1" w:styleId="024A705B642E426487FBE5ABA17994DE">
    <w:name w:val="024A705B642E426487FBE5ABA17994DE"/>
    <w:rsid w:val="000171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_StFF">
      <a:dk1>
        <a:sysClr val="windowText" lastClr="000000"/>
      </a:dk1>
      <a:lt1>
        <a:sysClr val="window" lastClr="FFFFFF"/>
      </a:lt1>
      <a:dk2>
        <a:srgbClr val="44546A"/>
      </a:dk2>
      <a:lt2>
        <a:srgbClr val="E7E6E6"/>
      </a:lt2>
      <a:accent1>
        <a:srgbClr val="006BA6"/>
      </a:accent1>
      <a:accent2>
        <a:srgbClr val="FFC72C"/>
      </a:accent2>
      <a:accent3>
        <a:srgbClr val="00436E"/>
      </a:accent3>
      <a:accent4>
        <a:srgbClr val="FCE481"/>
      </a:accent4>
      <a:accent5>
        <a:srgbClr val="B7D0E2"/>
      </a:accent5>
      <a:accent6>
        <a:srgbClr val="D8D2B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68D0B55B637CF746BD736974E391C5EA" ma:contentTypeVersion="10" ma:contentTypeDescription="Skapa ett nytt dokument." ma:contentTypeScope="" ma:versionID="897869f1ae7252397a5602353d2ec7ab">
  <xsd:schema xmlns:xsd="http://www.w3.org/2001/XMLSchema" xmlns:xs="http://www.w3.org/2001/XMLSchema" xmlns:p="http://schemas.microsoft.com/office/2006/metadata/properties" xmlns:ns2="8602bb3a-f71b-4331-83d2-e74e3f506614" xmlns:ns3="429e4dd3-7636-403b-87ee-7d270e63b447" targetNamespace="http://schemas.microsoft.com/office/2006/metadata/properties" ma:root="true" ma:fieldsID="887fae318463ff600687edc1b87a4553" ns2:_="" ns3:_="">
    <xsd:import namespace="8602bb3a-f71b-4331-83d2-e74e3f506614"/>
    <xsd:import namespace="429e4dd3-7636-403b-87ee-7d270e63b4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2bb3a-f71b-4331-83d2-e74e3f506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9e4dd3-7636-403b-87ee-7d270e63b447"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7B5EC9-1198-415C-8F34-54B3C9B6A805}">
  <ds:schemaRefs>
    <ds:schemaRef ds:uri="http://schemas.microsoft.com/sharepoint/v3/contenttype/forms"/>
  </ds:schemaRefs>
</ds:datastoreItem>
</file>

<file path=customXml/itemProps2.xml><?xml version="1.0" encoding="utf-8"?>
<ds:datastoreItem xmlns:ds="http://schemas.openxmlformats.org/officeDocument/2006/customXml" ds:itemID="{84DD9DA1-EB84-E14B-8DF3-0283AB45C60E}">
  <ds:schemaRefs>
    <ds:schemaRef ds:uri="http://schemas.openxmlformats.org/officeDocument/2006/bibliography"/>
  </ds:schemaRefs>
</ds:datastoreItem>
</file>

<file path=customXml/itemProps3.xml><?xml version="1.0" encoding="utf-8"?>
<ds:datastoreItem xmlns:ds="http://schemas.openxmlformats.org/officeDocument/2006/customXml" ds:itemID="{E3D40F84-FCFC-4DBF-81C6-9E0E85B9C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2bb3a-f71b-4331-83d2-e74e3f506614"/>
    <ds:schemaRef ds:uri="429e4dd3-7636-403b-87ee-7d270e63b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A0FED6-1D92-45B3-9394-566C16A1B1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StFF_mall_list (3).dotx</Template>
  <TotalTime>33</TotalTime>
  <Pages>1</Pages>
  <Words>229</Words>
  <Characters>1219</Characters>
  <Application>Microsoft Office Word</Application>
  <DocSecurity>0</DocSecurity>
  <Lines>10</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Wallberg</dc:creator>
  <cp:keywords/>
  <dc:description/>
  <cp:lastModifiedBy>Johan Wallberg</cp:lastModifiedBy>
  <cp:revision>3</cp:revision>
  <cp:lastPrinted>2020-06-17T12:20:00Z</cp:lastPrinted>
  <dcterms:created xsi:type="dcterms:W3CDTF">2021-02-12T08:30:00Z</dcterms:created>
  <dcterms:modified xsi:type="dcterms:W3CDTF">2021-02-12T09:08:00Z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0x01010068D0B55B637CF746BD736974E391C5EA</vt:lpwstr>
  </property>
</Properties>
</file>